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F59E5" w14:textId="0FF2F0FB" w:rsidR="00105BF8" w:rsidRPr="00C922C6" w:rsidRDefault="00360AFB" w:rsidP="00C922C6">
      <w:pPr>
        <w:spacing w:before="40" w:afterLines="40" w:after="96"/>
        <w:jc w:val="right"/>
        <w:rPr>
          <w:rStyle w:val="TitleChar"/>
        </w:rPr>
      </w:pPr>
      <w:bookmarkStart w:id="0" w:name="_GoBack"/>
      <w:bookmarkEnd w:id="0"/>
      <w:r w:rsidRPr="00D9130D">
        <w:rPr>
          <w:rStyle w:val="TitleChar"/>
        </w:rPr>
        <w:t>K01/K07/K08/K18/K22/K23/K25/K43</w:t>
      </w:r>
      <w:r w:rsidR="00C122E3">
        <w:rPr>
          <w:rStyle w:val="TitleChar"/>
        </w:rPr>
        <w:t>/K76</w:t>
      </w:r>
      <w:r w:rsidRPr="00D9130D">
        <w:rPr>
          <w:rStyle w:val="TitleChar"/>
        </w:rPr>
        <w:t>/K99</w:t>
      </w:r>
      <w:r w:rsidR="00C122E3">
        <w:rPr>
          <w:rStyle w:val="TitleChar"/>
        </w:rPr>
        <w:t>-R00</w:t>
      </w:r>
      <w:r>
        <w:rPr>
          <w:rStyle w:val="TitleChar"/>
        </w:rPr>
        <w:t xml:space="preserve"> </w:t>
      </w:r>
      <w:r w:rsidR="00105BF8" w:rsidRPr="008D029B">
        <w:rPr>
          <w:rStyle w:val="TitleChar"/>
        </w:rPr>
        <w:t>Review</w:t>
      </w:r>
    </w:p>
    <w:p w14:paraId="459F59E8" w14:textId="77777777" w:rsidR="002F21C8" w:rsidRPr="00553F60" w:rsidRDefault="002F21C8" w:rsidP="002F21C8">
      <w:pPr>
        <w:spacing w:before="40" w:afterLines="40" w:after="96"/>
        <w:rPr>
          <w:rFonts w:cs="Arial"/>
          <w:szCs w:val="22"/>
        </w:rPr>
      </w:pPr>
      <w:r w:rsidRPr="00553F60">
        <w:rPr>
          <w:rStyle w:val="SubtitleChar"/>
          <w:rFonts w:ascii="Arial" w:hAnsi="Arial" w:cs="Arial"/>
          <w:sz w:val="22"/>
          <w:szCs w:val="22"/>
        </w:rPr>
        <w:t>Application #:</w:t>
      </w:r>
      <w:r w:rsidRPr="00553F60">
        <w:rPr>
          <w:rFonts w:cs="Arial"/>
          <w:szCs w:val="22"/>
        </w:rPr>
        <w:t xml:space="preserve"> </w:t>
      </w:r>
    </w:p>
    <w:p w14:paraId="459F59E9" w14:textId="77777777" w:rsidR="002F21C8" w:rsidRPr="00553F60" w:rsidRDefault="000D57E4" w:rsidP="00414754">
      <w:pPr>
        <w:spacing w:before="40" w:afterLines="40" w:after="96"/>
        <w:rPr>
          <w:rFonts w:cs="Arial"/>
          <w:szCs w:val="22"/>
          <w:u w:val="single"/>
        </w:rPr>
      </w:pPr>
      <w:r w:rsidRPr="00553F60">
        <w:rPr>
          <w:rStyle w:val="SubtitleChar"/>
          <w:rFonts w:ascii="Arial" w:hAnsi="Arial" w:cs="Arial"/>
          <w:sz w:val="22"/>
          <w:szCs w:val="22"/>
        </w:rPr>
        <w:t>Principal Investigator</w:t>
      </w:r>
      <w:r w:rsidR="002F21C8" w:rsidRPr="00553F60">
        <w:rPr>
          <w:rStyle w:val="SubtitleChar"/>
          <w:rFonts w:ascii="Arial" w:hAnsi="Arial" w:cs="Arial"/>
          <w:sz w:val="22"/>
          <w:szCs w:val="22"/>
        </w:rPr>
        <w:t>(s)</w:t>
      </w:r>
      <w:r w:rsidRPr="00553F60">
        <w:rPr>
          <w:rStyle w:val="SubtitleChar"/>
          <w:rFonts w:ascii="Arial" w:hAnsi="Arial" w:cs="Arial"/>
          <w:sz w:val="22"/>
          <w:szCs w:val="22"/>
        </w:rPr>
        <w:t>:</w:t>
      </w:r>
      <w:r w:rsidRPr="00553F60">
        <w:rPr>
          <w:rFonts w:cs="Arial"/>
          <w:szCs w:val="22"/>
        </w:rPr>
        <w:t xml:space="preserve"> </w:t>
      </w:r>
    </w:p>
    <w:p w14:paraId="459F59EA" w14:textId="77777777" w:rsidR="00C76644" w:rsidRDefault="00C76644" w:rsidP="00C76644">
      <w:pPr>
        <w:pStyle w:val="Heading1"/>
      </w:pPr>
      <w:r w:rsidRPr="00553F60">
        <w:t>Overall Impact</w:t>
      </w:r>
    </w:p>
    <w:p w14:paraId="459F59EB" w14:textId="4122F260" w:rsidR="00397BDC" w:rsidRPr="00C922C6" w:rsidRDefault="00A8316A" w:rsidP="00C922C6">
      <w:pPr>
        <w:jc w:val="both"/>
        <w:rPr>
          <w:rFonts w:cs="Arial"/>
          <w:szCs w:val="22"/>
        </w:rPr>
      </w:pPr>
      <w:r>
        <w:rPr>
          <w:rFonts w:cs="Arial"/>
          <w:szCs w:val="22"/>
        </w:rPr>
        <w:t>Reviewers will provide an overall impact score to reflect their assessment of the likelihood that the proposed career development and research plan will enhance the candidate’s potential for a productive, independent scientific research career in a health-related field, taking into in consideration of the following five scored review criteria, and additional review criteria. An application does not need to be strong in all categories to have a major impact.</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C76644" w:rsidRPr="00553F60" w14:paraId="459F59ED" w14:textId="77777777" w:rsidTr="00987176">
        <w:tc>
          <w:tcPr>
            <w:tcW w:w="9738" w:type="dxa"/>
          </w:tcPr>
          <w:p w14:paraId="459F59EC" w14:textId="71777A57" w:rsidR="00C76644" w:rsidRPr="00553F60" w:rsidRDefault="00C76644" w:rsidP="002C1B79">
            <w:pPr>
              <w:tabs>
                <w:tab w:val="left" w:pos="2895"/>
              </w:tabs>
              <w:spacing w:before="40" w:afterLines="40" w:after="96"/>
              <w:rPr>
                <w:rFonts w:cs="Arial"/>
                <w:szCs w:val="22"/>
              </w:rPr>
            </w:pPr>
            <w:r w:rsidRPr="00475B65">
              <w:rPr>
                <w:rFonts w:cs="Arial"/>
                <w:szCs w:val="22"/>
              </w:rPr>
              <w:t>Overall Impact</w:t>
            </w:r>
            <w:r w:rsidR="000A27A8">
              <w:rPr>
                <w:rFonts w:cs="Arial"/>
                <w:szCs w:val="22"/>
              </w:rPr>
              <w:t xml:space="preserve"> </w:t>
            </w:r>
            <w:r w:rsidR="00284C3B" w:rsidRPr="00284C3B">
              <w:rPr>
                <w:rFonts w:cs="Arial"/>
                <w:i/>
                <w:sz w:val="21"/>
                <w:szCs w:val="21"/>
              </w:rPr>
              <w:t>Write a paragraph summarizing the factors that informed your Overall Impact score.</w:t>
            </w:r>
          </w:p>
        </w:tc>
      </w:tr>
      <w:tr w:rsidR="00C76644" w:rsidRPr="00553F60" w14:paraId="459F59EF" w14:textId="77777777" w:rsidTr="00987176">
        <w:tc>
          <w:tcPr>
            <w:tcW w:w="9738" w:type="dxa"/>
          </w:tcPr>
          <w:p w14:paraId="459F59EE" w14:textId="77777777" w:rsidR="00C76644" w:rsidRPr="00553F60" w:rsidRDefault="00C76644" w:rsidP="00284C3B">
            <w:pPr>
              <w:spacing w:before="40" w:afterLines="40" w:after="96"/>
              <w:rPr>
                <w:rFonts w:cs="Arial"/>
                <w:szCs w:val="22"/>
              </w:rPr>
            </w:pPr>
          </w:p>
        </w:tc>
      </w:tr>
    </w:tbl>
    <w:p w14:paraId="459F59F0" w14:textId="77777777" w:rsidR="00DA0E8C" w:rsidRDefault="00DA0E8C" w:rsidP="00DA0E8C"/>
    <w:p w14:paraId="459F59F1" w14:textId="77777777" w:rsidR="00B91A4D" w:rsidRDefault="00B91A4D" w:rsidP="00553F60">
      <w:pPr>
        <w:pStyle w:val="Heading1"/>
      </w:pPr>
      <w:r w:rsidRPr="00553F60">
        <w:t>Scored Review Criteria</w:t>
      </w:r>
    </w:p>
    <w:p w14:paraId="459F59F2" w14:textId="61FC8385" w:rsidR="00397BDC" w:rsidRPr="00C922C6" w:rsidRDefault="005726F8" w:rsidP="00C922C6">
      <w:pPr>
        <w:jc w:val="both"/>
        <w:rPr>
          <w:rFonts w:cs="Arial"/>
          <w:szCs w:val="22"/>
        </w:rPr>
      </w:pPr>
      <w:r w:rsidRPr="005726F8">
        <w:rPr>
          <w:rFonts w:cs="Arial"/>
          <w:szCs w:val="22"/>
        </w:rPr>
        <w:t>Reviewers will consider each of the five review criteria below in the determination of the candidate’s qualifications, scientific and technical merit of the proposed research, career development plan, mentor’s qualifications and mentoring plan, environment and institutional commitment to the candidate, and give a separate score for each.</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323F37" w:rsidRPr="00553F60" w14:paraId="459F59F4" w14:textId="77777777" w:rsidTr="00987176">
        <w:tc>
          <w:tcPr>
            <w:tcW w:w="9738" w:type="dxa"/>
          </w:tcPr>
          <w:p w14:paraId="459F59F3" w14:textId="64F670DD" w:rsidR="00323F37" w:rsidRPr="00553F60" w:rsidRDefault="00323F37" w:rsidP="00960523">
            <w:pPr>
              <w:tabs>
                <w:tab w:val="left" w:pos="2895"/>
              </w:tabs>
              <w:spacing w:before="40" w:afterLines="40" w:after="96"/>
              <w:rPr>
                <w:rFonts w:cs="Arial"/>
                <w:szCs w:val="22"/>
              </w:rPr>
            </w:pPr>
            <w:r w:rsidRPr="00553F60">
              <w:rPr>
                <w:rFonts w:cs="Arial"/>
                <w:szCs w:val="22"/>
              </w:rPr>
              <w:t xml:space="preserve">1. </w:t>
            </w:r>
            <w:r w:rsidR="000036F9" w:rsidRPr="00475B65">
              <w:rPr>
                <w:rFonts w:cs="Arial"/>
                <w:szCs w:val="22"/>
              </w:rPr>
              <w:t>Candidate</w:t>
            </w:r>
          </w:p>
        </w:tc>
      </w:tr>
      <w:tr w:rsidR="00323F37" w:rsidRPr="00553F60" w14:paraId="459F59F9" w14:textId="77777777" w:rsidTr="00987176">
        <w:tc>
          <w:tcPr>
            <w:tcW w:w="9738" w:type="dxa"/>
          </w:tcPr>
          <w:p w14:paraId="459F59F5" w14:textId="77777777" w:rsidR="00C76644" w:rsidRPr="001D5220" w:rsidRDefault="00C76644" w:rsidP="00C76644">
            <w:pPr>
              <w:spacing w:before="40" w:afterLines="40" w:after="96"/>
              <w:rPr>
                <w:rFonts w:cs="Arial"/>
                <w:b/>
                <w:szCs w:val="22"/>
              </w:rPr>
            </w:pPr>
            <w:r w:rsidRPr="001D5220">
              <w:rPr>
                <w:rFonts w:cs="Arial"/>
                <w:b/>
                <w:szCs w:val="22"/>
              </w:rPr>
              <w:t>Strengths</w:t>
            </w:r>
          </w:p>
          <w:p w14:paraId="459F59F6" w14:textId="77777777" w:rsidR="00C76644" w:rsidRPr="001D5220" w:rsidRDefault="00C76644" w:rsidP="00C76644">
            <w:pPr>
              <w:numPr>
                <w:ilvl w:val="0"/>
                <w:numId w:val="19"/>
              </w:numPr>
              <w:spacing w:before="40" w:afterLines="40" w:after="96"/>
              <w:rPr>
                <w:rFonts w:cs="Arial"/>
                <w:szCs w:val="22"/>
              </w:rPr>
            </w:pPr>
          </w:p>
          <w:p w14:paraId="459F59F7" w14:textId="77777777" w:rsidR="00C76644" w:rsidRPr="001D5220" w:rsidRDefault="00C76644" w:rsidP="00C76644">
            <w:pPr>
              <w:spacing w:before="40" w:afterLines="40" w:after="96"/>
              <w:rPr>
                <w:rFonts w:cs="Arial"/>
                <w:b/>
                <w:szCs w:val="22"/>
              </w:rPr>
            </w:pPr>
            <w:r w:rsidRPr="001D5220">
              <w:rPr>
                <w:rFonts w:cs="Arial"/>
                <w:b/>
                <w:szCs w:val="22"/>
              </w:rPr>
              <w:t>Weaknesses</w:t>
            </w:r>
          </w:p>
          <w:p w14:paraId="459F59F8" w14:textId="77777777" w:rsidR="00944981" w:rsidRPr="00553F60" w:rsidRDefault="00944981" w:rsidP="00611176">
            <w:pPr>
              <w:numPr>
                <w:ilvl w:val="0"/>
                <w:numId w:val="19"/>
              </w:numPr>
              <w:spacing w:before="40" w:afterLines="40" w:after="96"/>
              <w:rPr>
                <w:rFonts w:cs="Arial"/>
                <w:szCs w:val="22"/>
              </w:rPr>
            </w:pPr>
          </w:p>
        </w:tc>
      </w:tr>
    </w:tbl>
    <w:p w14:paraId="459F59FA" w14:textId="7D232CCE" w:rsidR="00323F37" w:rsidRDefault="00323F37" w:rsidP="00DA0E8C">
      <w:pPr>
        <w:rPr>
          <w:rFonts w:cs="Arial"/>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944981" w:rsidRPr="00553F60" w14:paraId="459F59FC" w14:textId="77777777" w:rsidTr="00987176">
        <w:tc>
          <w:tcPr>
            <w:tcW w:w="9738" w:type="dxa"/>
          </w:tcPr>
          <w:p w14:paraId="459F59FB" w14:textId="417F1DCB" w:rsidR="00B22F25" w:rsidRPr="00553F60" w:rsidRDefault="00CD47CB" w:rsidP="00105BF8">
            <w:pPr>
              <w:tabs>
                <w:tab w:val="left" w:pos="2895"/>
              </w:tabs>
              <w:spacing w:before="40" w:afterLines="40" w:after="96"/>
              <w:rPr>
                <w:rFonts w:cs="Arial"/>
                <w:szCs w:val="22"/>
              </w:rPr>
            </w:pPr>
            <w:r>
              <w:rPr>
                <w:rFonts w:cs="Arial"/>
                <w:szCs w:val="22"/>
              </w:rPr>
              <w:t>2</w:t>
            </w:r>
            <w:r w:rsidR="00944981" w:rsidRPr="00553F60">
              <w:rPr>
                <w:rFonts w:cs="Arial"/>
                <w:szCs w:val="22"/>
              </w:rPr>
              <w:t xml:space="preserve">. </w:t>
            </w:r>
            <w:r w:rsidR="00AD6E3B" w:rsidRPr="00475B65">
              <w:rPr>
                <w:rFonts w:cs="Arial"/>
                <w:szCs w:val="22"/>
              </w:rPr>
              <w:t>Career Development Pla</w:t>
            </w:r>
            <w:r w:rsidR="00B22F25" w:rsidRPr="00475B65">
              <w:rPr>
                <w:rFonts w:cs="Arial"/>
                <w:szCs w:val="22"/>
              </w:rPr>
              <w:t>n/</w:t>
            </w:r>
            <w:r w:rsidR="00AD6E3B" w:rsidRPr="00475B65">
              <w:rPr>
                <w:rFonts w:cs="Arial"/>
                <w:szCs w:val="22"/>
              </w:rPr>
              <w:t>Career Goals &amp; Objectives</w:t>
            </w:r>
          </w:p>
        </w:tc>
      </w:tr>
      <w:tr w:rsidR="00944981" w:rsidRPr="00553F60" w14:paraId="459F5A01" w14:textId="77777777" w:rsidTr="00987176">
        <w:tc>
          <w:tcPr>
            <w:tcW w:w="9738" w:type="dxa"/>
          </w:tcPr>
          <w:p w14:paraId="459F59FD" w14:textId="77777777" w:rsidR="00C76644" w:rsidRPr="001D5220" w:rsidRDefault="00C76644" w:rsidP="00C76644">
            <w:pPr>
              <w:spacing w:before="40" w:afterLines="40" w:after="96"/>
              <w:rPr>
                <w:rFonts w:cs="Arial"/>
                <w:b/>
                <w:szCs w:val="22"/>
              </w:rPr>
            </w:pPr>
            <w:r w:rsidRPr="001D5220">
              <w:rPr>
                <w:rFonts w:cs="Arial"/>
                <w:b/>
                <w:szCs w:val="22"/>
              </w:rPr>
              <w:t>Strengths</w:t>
            </w:r>
          </w:p>
          <w:p w14:paraId="459F59FE" w14:textId="77777777" w:rsidR="00C76644" w:rsidRPr="001D5220" w:rsidRDefault="00C76644" w:rsidP="00C76644">
            <w:pPr>
              <w:numPr>
                <w:ilvl w:val="0"/>
                <w:numId w:val="19"/>
              </w:numPr>
              <w:spacing w:before="40" w:afterLines="40" w:after="96"/>
              <w:rPr>
                <w:rFonts w:cs="Arial"/>
                <w:szCs w:val="22"/>
              </w:rPr>
            </w:pPr>
          </w:p>
          <w:p w14:paraId="459F59FF" w14:textId="77777777" w:rsidR="00C76644" w:rsidRPr="001D5220" w:rsidRDefault="00C76644" w:rsidP="00C76644">
            <w:pPr>
              <w:spacing w:before="40" w:afterLines="40" w:after="96"/>
              <w:rPr>
                <w:rFonts w:cs="Arial"/>
                <w:b/>
                <w:szCs w:val="22"/>
              </w:rPr>
            </w:pPr>
            <w:r w:rsidRPr="001D5220">
              <w:rPr>
                <w:rFonts w:cs="Arial"/>
                <w:b/>
                <w:szCs w:val="22"/>
              </w:rPr>
              <w:t>Weaknesses</w:t>
            </w:r>
          </w:p>
          <w:p w14:paraId="459F5A00" w14:textId="77777777" w:rsidR="00944981" w:rsidRPr="00553F60" w:rsidRDefault="00944981" w:rsidP="00611176">
            <w:pPr>
              <w:numPr>
                <w:ilvl w:val="0"/>
                <w:numId w:val="19"/>
              </w:numPr>
              <w:spacing w:before="40" w:afterLines="40" w:after="96"/>
              <w:rPr>
                <w:rFonts w:cs="Arial"/>
                <w:szCs w:val="22"/>
              </w:rPr>
            </w:pPr>
          </w:p>
        </w:tc>
      </w:tr>
    </w:tbl>
    <w:p w14:paraId="459F5A02" w14:textId="77777777" w:rsidR="00944981" w:rsidRPr="00553F60" w:rsidRDefault="00944981" w:rsidP="00DA0E8C">
      <w:pPr>
        <w:tabs>
          <w:tab w:val="left" w:pos="4102"/>
        </w:tabs>
        <w:rPr>
          <w:rFonts w:cs="Arial"/>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414754" w:rsidRPr="00553F60" w14:paraId="459F5A04" w14:textId="77777777" w:rsidTr="00987176">
        <w:tc>
          <w:tcPr>
            <w:tcW w:w="9738" w:type="dxa"/>
          </w:tcPr>
          <w:p w14:paraId="459F5A03" w14:textId="52367F05" w:rsidR="00414754" w:rsidRPr="00553F60" w:rsidRDefault="00CD47CB" w:rsidP="00105BF8">
            <w:pPr>
              <w:tabs>
                <w:tab w:val="left" w:pos="2895"/>
              </w:tabs>
              <w:spacing w:before="40" w:afterLines="40" w:after="96"/>
              <w:rPr>
                <w:rFonts w:cs="Arial"/>
                <w:szCs w:val="22"/>
              </w:rPr>
            </w:pPr>
            <w:r>
              <w:rPr>
                <w:rFonts w:cs="Arial"/>
                <w:szCs w:val="22"/>
              </w:rPr>
              <w:t>3</w:t>
            </w:r>
            <w:r w:rsidR="00414754" w:rsidRPr="00553F60">
              <w:rPr>
                <w:rFonts w:cs="Arial"/>
                <w:szCs w:val="22"/>
              </w:rPr>
              <w:t xml:space="preserve">. </w:t>
            </w:r>
            <w:r w:rsidR="00AD6E3B" w:rsidRPr="00475B65">
              <w:rPr>
                <w:rFonts w:cs="Arial"/>
                <w:szCs w:val="22"/>
              </w:rPr>
              <w:t xml:space="preserve">Research </w:t>
            </w:r>
            <w:r w:rsidR="000036F9" w:rsidRPr="00475B65">
              <w:rPr>
                <w:rFonts w:cs="Arial"/>
                <w:szCs w:val="22"/>
              </w:rPr>
              <w:t>Plan</w:t>
            </w:r>
          </w:p>
        </w:tc>
      </w:tr>
      <w:tr w:rsidR="00414754" w:rsidRPr="00553F60" w14:paraId="459F5A09" w14:textId="77777777" w:rsidTr="00987176">
        <w:tc>
          <w:tcPr>
            <w:tcW w:w="9738" w:type="dxa"/>
          </w:tcPr>
          <w:p w14:paraId="459F5A05" w14:textId="77777777" w:rsidR="00C76644" w:rsidRPr="001D5220" w:rsidRDefault="00C76644" w:rsidP="00C76644">
            <w:pPr>
              <w:spacing w:before="40" w:afterLines="40" w:after="96"/>
              <w:rPr>
                <w:rFonts w:cs="Arial"/>
                <w:b/>
                <w:szCs w:val="22"/>
              </w:rPr>
            </w:pPr>
            <w:r w:rsidRPr="001D5220">
              <w:rPr>
                <w:rFonts w:cs="Arial"/>
                <w:b/>
                <w:szCs w:val="22"/>
              </w:rPr>
              <w:t>Strengths</w:t>
            </w:r>
          </w:p>
          <w:p w14:paraId="459F5A06" w14:textId="77777777" w:rsidR="00C76644" w:rsidRPr="001D5220" w:rsidRDefault="00C76644" w:rsidP="00C76644">
            <w:pPr>
              <w:numPr>
                <w:ilvl w:val="0"/>
                <w:numId w:val="19"/>
              </w:numPr>
              <w:spacing w:before="40" w:afterLines="40" w:after="96"/>
              <w:rPr>
                <w:rFonts w:cs="Arial"/>
                <w:szCs w:val="22"/>
              </w:rPr>
            </w:pPr>
          </w:p>
          <w:p w14:paraId="459F5A07" w14:textId="77777777" w:rsidR="00C76644" w:rsidRPr="001D5220" w:rsidRDefault="00C76644" w:rsidP="00C76644">
            <w:pPr>
              <w:spacing w:before="40" w:afterLines="40" w:after="96"/>
              <w:rPr>
                <w:rFonts w:cs="Arial"/>
                <w:b/>
                <w:szCs w:val="22"/>
              </w:rPr>
            </w:pPr>
            <w:r w:rsidRPr="001D5220">
              <w:rPr>
                <w:rFonts w:cs="Arial"/>
                <w:b/>
                <w:szCs w:val="22"/>
              </w:rPr>
              <w:t>Weaknesses</w:t>
            </w:r>
          </w:p>
          <w:p w14:paraId="459F5A08" w14:textId="77777777" w:rsidR="00414754" w:rsidRPr="00553F60" w:rsidRDefault="00414754" w:rsidP="00611176">
            <w:pPr>
              <w:numPr>
                <w:ilvl w:val="0"/>
                <w:numId w:val="19"/>
              </w:numPr>
              <w:spacing w:before="40" w:afterLines="40" w:after="96"/>
              <w:rPr>
                <w:rFonts w:cs="Arial"/>
                <w:szCs w:val="22"/>
              </w:rPr>
            </w:pPr>
          </w:p>
        </w:tc>
      </w:tr>
    </w:tbl>
    <w:p w14:paraId="459F5A0A" w14:textId="77777777" w:rsidR="00414754" w:rsidRPr="00553F60" w:rsidRDefault="00414754" w:rsidP="00AB0925">
      <w:pPr>
        <w:spacing w:before="40" w:afterLines="20" w:after="48"/>
        <w:rPr>
          <w:rFonts w:cs="Arial"/>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414754" w:rsidRPr="00553F60" w14:paraId="459F5A0C" w14:textId="77777777" w:rsidTr="00987176">
        <w:tc>
          <w:tcPr>
            <w:tcW w:w="9738" w:type="dxa"/>
          </w:tcPr>
          <w:p w14:paraId="459F5A0B" w14:textId="3088EBE1" w:rsidR="00414754" w:rsidRPr="00553F60" w:rsidRDefault="00CD47CB" w:rsidP="00105BF8">
            <w:pPr>
              <w:tabs>
                <w:tab w:val="left" w:pos="2895"/>
              </w:tabs>
              <w:spacing w:before="40" w:afterLines="40" w:after="96"/>
              <w:rPr>
                <w:rFonts w:cs="Arial"/>
                <w:szCs w:val="22"/>
              </w:rPr>
            </w:pPr>
            <w:r>
              <w:rPr>
                <w:rFonts w:cs="Arial"/>
                <w:szCs w:val="22"/>
              </w:rPr>
              <w:t>4</w:t>
            </w:r>
            <w:r w:rsidR="00414754" w:rsidRPr="00553F60">
              <w:rPr>
                <w:rFonts w:cs="Arial"/>
                <w:szCs w:val="22"/>
              </w:rPr>
              <w:t xml:space="preserve">. </w:t>
            </w:r>
            <w:r w:rsidR="00AD6E3B" w:rsidRPr="00475B65">
              <w:rPr>
                <w:rFonts w:cs="Arial"/>
                <w:szCs w:val="22"/>
              </w:rPr>
              <w:t xml:space="preserve">Mentor(s), </w:t>
            </w:r>
            <w:r w:rsidR="000A27A8" w:rsidRPr="00475B65">
              <w:rPr>
                <w:rFonts w:cs="Arial"/>
                <w:szCs w:val="22"/>
              </w:rPr>
              <w:t xml:space="preserve">Co-Mentor(s), </w:t>
            </w:r>
            <w:r w:rsidR="00AD6E3B" w:rsidRPr="00475B65">
              <w:rPr>
                <w:rFonts w:cs="Arial"/>
                <w:szCs w:val="22"/>
              </w:rPr>
              <w:t>Consultant(s), Collaborator(s)</w:t>
            </w:r>
          </w:p>
        </w:tc>
      </w:tr>
      <w:tr w:rsidR="00414754" w:rsidRPr="00553F60" w14:paraId="459F5A11" w14:textId="77777777" w:rsidTr="00987176">
        <w:tc>
          <w:tcPr>
            <w:tcW w:w="9738" w:type="dxa"/>
          </w:tcPr>
          <w:p w14:paraId="459F5A0D" w14:textId="77777777" w:rsidR="00C76644" w:rsidRPr="001D5220" w:rsidRDefault="00C76644" w:rsidP="00C76644">
            <w:pPr>
              <w:spacing w:before="40" w:afterLines="40" w:after="96"/>
              <w:rPr>
                <w:rFonts w:cs="Arial"/>
                <w:b/>
                <w:szCs w:val="22"/>
              </w:rPr>
            </w:pPr>
            <w:r w:rsidRPr="001D5220">
              <w:rPr>
                <w:rFonts w:cs="Arial"/>
                <w:b/>
                <w:szCs w:val="22"/>
              </w:rPr>
              <w:lastRenderedPageBreak/>
              <w:t>Strengths</w:t>
            </w:r>
          </w:p>
          <w:p w14:paraId="459F5A0E" w14:textId="77777777" w:rsidR="00C76644" w:rsidRPr="001D5220" w:rsidRDefault="00C76644" w:rsidP="00C76644">
            <w:pPr>
              <w:numPr>
                <w:ilvl w:val="0"/>
                <w:numId w:val="19"/>
              </w:numPr>
              <w:spacing w:before="40" w:afterLines="40" w:after="96"/>
              <w:rPr>
                <w:rFonts w:cs="Arial"/>
                <w:szCs w:val="22"/>
              </w:rPr>
            </w:pPr>
          </w:p>
          <w:p w14:paraId="459F5A0F" w14:textId="77777777" w:rsidR="00C76644" w:rsidRPr="001D5220" w:rsidRDefault="00C76644" w:rsidP="00C76644">
            <w:pPr>
              <w:spacing w:before="40" w:afterLines="40" w:after="96"/>
              <w:rPr>
                <w:rFonts w:cs="Arial"/>
                <w:b/>
                <w:szCs w:val="22"/>
              </w:rPr>
            </w:pPr>
            <w:r w:rsidRPr="001D5220">
              <w:rPr>
                <w:rFonts w:cs="Arial"/>
                <w:b/>
                <w:szCs w:val="22"/>
              </w:rPr>
              <w:t>Weaknesses</w:t>
            </w:r>
          </w:p>
          <w:p w14:paraId="459F5A10" w14:textId="77777777" w:rsidR="00414754" w:rsidRPr="00553F60" w:rsidRDefault="00414754" w:rsidP="00611176">
            <w:pPr>
              <w:numPr>
                <w:ilvl w:val="0"/>
                <w:numId w:val="19"/>
              </w:numPr>
              <w:spacing w:before="40" w:afterLines="40" w:after="96"/>
              <w:rPr>
                <w:rFonts w:cs="Arial"/>
                <w:szCs w:val="22"/>
              </w:rPr>
            </w:pPr>
          </w:p>
        </w:tc>
      </w:tr>
    </w:tbl>
    <w:p w14:paraId="459F5A12" w14:textId="77777777" w:rsidR="00414754" w:rsidRPr="00553F60" w:rsidRDefault="00414754" w:rsidP="00DA0E8C">
      <w:pPr>
        <w:rPr>
          <w:rFonts w:cs="Arial"/>
          <w:szCs w:val="22"/>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20"/>
      </w:tblGrid>
      <w:tr w:rsidR="00AD6E3B" w:rsidRPr="00553F60" w14:paraId="459F5A14" w14:textId="77777777" w:rsidTr="00987176">
        <w:tc>
          <w:tcPr>
            <w:tcW w:w="9720" w:type="dxa"/>
          </w:tcPr>
          <w:p w14:paraId="459F5A13" w14:textId="08AFD716" w:rsidR="00AD6E3B" w:rsidRPr="00553F60" w:rsidRDefault="00CD47CB" w:rsidP="00105BF8">
            <w:pPr>
              <w:tabs>
                <w:tab w:val="left" w:pos="2895"/>
              </w:tabs>
              <w:spacing w:before="40" w:afterLines="40" w:after="96"/>
              <w:rPr>
                <w:rFonts w:cs="Arial"/>
                <w:szCs w:val="22"/>
              </w:rPr>
            </w:pPr>
            <w:r>
              <w:rPr>
                <w:rFonts w:cs="Arial"/>
                <w:szCs w:val="22"/>
              </w:rPr>
              <w:t>5</w:t>
            </w:r>
            <w:r w:rsidR="00AD6E3B" w:rsidRPr="00553F60">
              <w:rPr>
                <w:rFonts w:cs="Arial"/>
                <w:szCs w:val="22"/>
              </w:rPr>
              <w:t xml:space="preserve">. </w:t>
            </w:r>
            <w:r w:rsidR="00AD6E3B" w:rsidRPr="00475B65">
              <w:rPr>
                <w:rFonts w:cs="Arial"/>
                <w:szCs w:val="22"/>
              </w:rPr>
              <w:t>Environment and Institutional Commitment to the Candidate</w:t>
            </w:r>
          </w:p>
        </w:tc>
      </w:tr>
      <w:tr w:rsidR="00AD6E3B" w:rsidRPr="00553F60" w14:paraId="459F5A19" w14:textId="77777777" w:rsidTr="00987176">
        <w:tc>
          <w:tcPr>
            <w:tcW w:w="9720" w:type="dxa"/>
          </w:tcPr>
          <w:p w14:paraId="459F5A15" w14:textId="77777777" w:rsidR="00C76644" w:rsidRPr="001D5220" w:rsidRDefault="00C76644" w:rsidP="00C76644">
            <w:pPr>
              <w:spacing w:before="40" w:afterLines="40" w:after="96"/>
              <w:rPr>
                <w:rFonts w:cs="Arial"/>
                <w:b/>
                <w:szCs w:val="22"/>
              </w:rPr>
            </w:pPr>
            <w:r w:rsidRPr="001D5220">
              <w:rPr>
                <w:rFonts w:cs="Arial"/>
                <w:b/>
                <w:szCs w:val="22"/>
              </w:rPr>
              <w:t>Strengths</w:t>
            </w:r>
          </w:p>
          <w:p w14:paraId="459F5A16" w14:textId="77777777" w:rsidR="00C76644" w:rsidRPr="001D5220" w:rsidRDefault="00C76644" w:rsidP="00C76644">
            <w:pPr>
              <w:numPr>
                <w:ilvl w:val="0"/>
                <w:numId w:val="19"/>
              </w:numPr>
              <w:spacing w:before="40" w:afterLines="40" w:after="96"/>
              <w:rPr>
                <w:rFonts w:cs="Arial"/>
                <w:szCs w:val="22"/>
              </w:rPr>
            </w:pPr>
          </w:p>
          <w:p w14:paraId="459F5A17" w14:textId="77777777" w:rsidR="00C76644" w:rsidRPr="001D5220" w:rsidRDefault="00C76644" w:rsidP="00C76644">
            <w:pPr>
              <w:spacing w:before="40" w:afterLines="40" w:after="96"/>
              <w:rPr>
                <w:rFonts w:cs="Arial"/>
                <w:b/>
                <w:szCs w:val="22"/>
              </w:rPr>
            </w:pPr>
            <w:r w:rsidRPr="001D5220">
              <w:rPr>
                <w:rFonts w:cs="Arial"/>
                <w:b/>
                <w:szCs w:val="22"/>
              </w:rPr>
              <w:t>Weaknesses</w:t>
            </w:r>
          </w:p>
          <w:p w14:paraId="459F5A18" w14:textId="77777777" w:rsidR="00AD6E3B" w:rsidRPr="00553F60" w:rsidRDefault="00AD6E3B" w:rsidP="00611176">
            <w:pPr>
              <w:numPr>
                <w:ilvl w:val="0"/>
                <w:numId w:val="19"/>
              </w:numPr>
              <w:spacing w:before="40" w:afterLines="40" w:after="96"/>
              <w:rPr>
                <w:rFonts w:cs="Arial"/>
                <w:szCs w:val="22"/>
              </w:rPr>
            </w:pPr>
          </w:p>
        </w:tc>
      </w:tr>
    </w:tbl>
    <w:p w14:paraId="459F5A1A" w14:textId="77777777" w:rsidR="00DA0E8C" w:rsidRDefault="00DA0E8C" w:rsidP="00DA0E8C"/>
    <w:p w14:paraId="4BA0B332" w14:textId="61AFBCC8" w:rsidR="00235509" w:rsidRDefault="007374B1" w:rsidP="00235509">
      <w:pPr>
        <w:pStyle w:val="Heading1"/>
      </w:pPr>
      <w:r w:rsidRPr="001D5220">
        <w:t>Additional Review Criteria</w:t>
      </w:r>
    </w:p>
    <w:p w14:paraId="459F5A1C" w14:textId="22B317B1" w:rsidR="00397BDC" w:rsidRDefault="00397BDC" w:rsidP="00DA0E8C">
      <w:pPr>
        <w:rPr>
          <w:b/>
        </w:rPr>
      </w:pPr>
      <w:r w:rsidRPr="00A545C5">
        <w:t>As applicable for the project proposed, reviewers will consider</w:t>
      </w:r>
      <w:r w:rsidRPr="00A545C5">
        <w:rPr>
          <w:b/>
        </w:rPr>
        <w:t xml:space="preserve"> </w:t>
      </w:r>
      <w:r w:rsidRPr="00A545C5">
        <w:rPr>
          <w:rStyle w:val="Strong"/>
          <w:rFonts w:cs="Arial"/>
          <w:b w:val="0"/>
          <w:szCs w:val="22"/>
        </w:rPr>
        <w:t>the following additional items in the determination of scientific and technical merit, but will not give separate scores for these items</w:t>
      </w:r>
      <w:r w:rsidRPr="00A545C5">
        <w:rPr>
          <w:b/>
        </w:rPr>
        <w:t>.</w:t>
      </w:r>
      <w:r>
        <w:rPr>
          <w:b/>
        </w:rPr>
        <w:t xml:space="preserve"> </w:t>
      </w:r>
    </w:p>
    <w:p w14:paraId="459F5A1D" w14:textId="2D6335EB" w:rsidR="00397BDC" w:rsidRPr="008D029B" w:rsidRDefault="00397BDC" w:rsidP="00C922C6">
      <w:pPr>
        <w:numPr>
          <w:ilvl w:val="0"/>
          <w:numId w:val="20"/>
        </w:numPr>
        <w:spacing w:after="80"/>
        <w:jc w:val="both"/>
        <w:rPr>
          <w:rFonts w:cs="Arial"/>
          <w:szCs w:val="22"/>
        </w:rPr>
      </w:pPr>
      <w:r w:rsidRPr="00906CEA">
        <w:rPr>
          <w:rFonts w:cs="Arial"/>
          <w:szCs w:val="22"/>
        </w:rPr>
        <w:t>A response for</w:t>
      </w:r>
      <w:r>
        <w:rPr>
          <w:rFonts w:cs="Arial"/>
          <w:b/>
          <w:szCs w:val="22"/>
        </w:rPr>
        <w:t xml:space="preserve"> </w:t>
      </w:r>
      <w:r w:rsidRPr="00906CEA">
        <w:rPr>
          <w:rFonts w:cs="Arial"/>
          <w:szCs w:val="22"/>
        </w:rPr>
        <w:t>Protections for Human Subjects, Vertebrate Animals, and Biohazards</w:t>
      </w:r>
      <w:r>
        <w:rPr>
          <w:rFonts w:cs="Arial"/>
          <w:b/>
          <w:szCs w:val="22"/>
        </w:rPr>
        <w:t xml:space="preserve"> is required </w:t>
      </w:r>
      <w:r w:rsidR="00AD701A">
        <w:rPr>
          <w:rFonts w:cs="Arial"/>
          <w:b/>
          <w:szCs w:val="22"/>
        </w:rPr>
        <w:t xml:space="preserve">from reviewers </w:t>
      </w:r>
      <w:r w:rsidRPr="008D029B">
        <w:rPr>
          <w:rFonts w:cs="Arial"/>
          <w:b/>
          <w:szCs w:val="22"/>
        </w:rPr>
        <w:t>for all applications</w:t>
      </w:r>
      <w:r w:rsidRPr="00906CEA">
        <w:rPr>
          <w:rFonts w:cs="Arial"/>
          <w:szCs w:val="22"/>
        </w:rPr>
        <w:t>.</w:t>
      </w:r>
      <w:r>
        <w:rPr>
          <w:rFonts w:cs="Arial"/>
          <w:b/>
          <w:szCs w:val="22"/>
        </w:rPr>
        <w:t xml:space="preserve">  </w:t>
      </w:r>
    </w:p>
    <w:p w14:paraId="459F5A1E" w14:textId="10FD473F" w:rsidR="006066BB" w:rsidRPr="00397BDC" w:rsidRDefault="00765091" w:rsidP="00C922C6">
      <w:pPr>
        <w:numPr>
          <w:ilvl w:val="0"/>
          <w:numId w:val="20"/>
        </w:numPr>
        <w:spacing w:after="80"/>
        <w:jc w:val="both"/>
        <w:rPr>
          <w:rFonts w:cs="Arial"/>
          <w:szCs w:val="22"/>
        </w:rPr>
      </w:pPr>
      <w:r>
        <w:t>A response for Inclusion Plans is required from reviewers for applications proposing Human Subjects Research, except those designated Exemption 4</w:t>
      </w:r>
      <w:r w:rsidR="00397BDC" w:rsidRPr="00906CEA">
        <w:rPr>
          <w:rFonts w:cs="Arial"/>
          <w:szCs w:val="22"/>
        </w:rPr>
        <w:t>.</w:t>
      </w:r>
    </w:p>
    <w:tbl>
      <w:tblPr>
        <w:tblW w:w="9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518"/>
      </w:tblGrid>
      <w:tr w:rsidR="007545C2" w14:paraId="22D6B915" w14:textId="77777777" w:rsidTr="001A5DF7">
        <w:trPr>
          <w:trHeight w:val="625"/>
        </w:trPr>
        <w:tc>
          <w:tcPr>
            <w:tcW w:w="9518" w:type="dxa"/>
            <w:tcBorders>
              <w:top w:val="single" w:sz="4" w:space="0" w:color="000000"/>
              <w:left w:val="single" w:sz="4" w:space="0" w:color="000000"/>
              <w:bottom w:val="single" w:sz="4" w:space="0" w:color="000000"/>
              <w:right w:val="single" w:sz="4" w:space="0" w:color="000000"/>
            </w:tcBorders>
            <w:hideMark/>
          </w:tcPr>
          <w:p w14:paraId="042BE401" w14:textId="77777777" w:rsidR="007545C2" w:rsidRPr="00343B68" w:rsidRDefault="007545C2" w:rsidP="001A5DF7">
            <w:pPr>
              <w:tabs>
                <w:tab w:val="left" w:pos="2895"/>
              </w:tabs>
              <w:spacing w:before="40" w:afterLines="40" w:after="96"/>
              <w:rPr>
                <w:rFonts w:cs="Arial"/>
                <w:szCs w:val="22"/>
              </w:rPr>
            </w:pPr>
            <w:bookmarkStart w:id="1" w:name="_Hlk506287059"/>
            <w:r w:rsidRPr="00343B68">
              <w:t>Study Timeline (Specific to applications designated clinical trial on the electronic cover sheet)</w:t>
            </w:r>
          </w:p>
        </w:tc>
      </w:tr>
      <w:tr w:rsidR="007545C2" w14:paraId="70D1FD03" w14:textId="77777777" w:rsidTr="001A5DF7">
        <w:trPr>
          <w:trHeight w:val="1493"/>
        </w:trPr>
        <w:tc>
          <w:tcPr>
            <w:tcW w:w="9518" w:type="dxa"/>
            <w:tcBorders>
              <w:top w:val="single" w:sz="4" w:space="0" w:color="000000"/>
              <w:left w:val="single" w:sz="4" w:space="0" w:color="000000"/>
              <w:bottom w:val="single" w:sz="4" w:space="0" w:color="000000"/>
              <w:right w:val="single" w:sz="4" w:space="0" w:color="000000"/>
            </w:tcBorders>
            <w:hideMark/>
          </w:tcPr>
          <w:p w14:paraId="22870F61" w14:textId="77777777" w:rsidR="007545C2" w:rsidRDefault="007545C2" w:rsidP="001A5DF7">
            <w:pPr>
              <w:spacing w:before="40" w:afterLines="40" w:after="96"/>
              <w:rPr>
                <w:rFonts w:cs="Arial"/>
                <w:b/>
                <w:szCs w:val="22"/>
              </w:rPr>
            </w:pPr>
            <w:r>
              <w:rPr>
                <w:rFonts w:cs="Arial"/>
                <w:b/>
                <w:szCs w:val="22"/>
              </w:rPr>
              <w:t>Strengths</w:t>
            </w:r>
          </w:p>
          <w:p w14:paraId="3265D148" w14:textId="77777777" w:rsidR="007545C2" w:rsidRDefault="007545C2" w:rsidP="007545C2">
            <w:pPr>
              <w:numPr>
                <w:ilvl w:val="0"/>
                <w:numId w:val="23"/>
              </w:numPr>
              <w:spacing w:before="40" w:afterLines="40" w:after="96"/>
              <w:rPr>
                <w:rFonts w:cs="Arial"/>
                <w:szCs w:val="22"/>
              </w:rPr>
            </w:pPr>
            <w:r>
              <w:rPr>
                <w:rFonts w:cs="Arial"/>
                <w:szCs w:val="22"/>
              </w:rPr>
              <w:t xml:space="preserve"> </w:t>
            </w:r>
          </w:p>
          <w:p w14:paraId="071A9738" w14:textId="77777777" w:rsidR="007545C2" w:rsidRDefault="007545C2" w:rsidP="001A5DF7">
            <w:pPr>
              <w:spacing w:before="40" w:afterLines="40" w:after="96"/>
              <w:rPr>
                <w:rFonts w:cs="Arial"/>
                <w:b/>
                <w:szCs w:val="22"/>
              </w:rPr>
            </w:pPr>
            <w:r>
              <w:rPr>
                <w:rFonts w:cs="Arial"/>
                <w:b/>
                <w:szCs w:val="22"/>
              </w:rPr>
              <w:t>Weaknesses</w:t>
            </w:r>
          </w:p>
          <w:p w14:paraId="2227ED94" w14:textId="77777777" w:rsidR="007545C2" w:rsidRDefault="007545C2" w:rsidP="007545C2">
            <w:pPr>
              <w:numPr>
                <w:ilvl w:val="0"/>
                <w:numId w:val="23"/>
              </w:numPr>
              <w:spacing w:before="40" w:afterLines="40" w:after="96"/>
              <w:rPr>
                <w:rFonts w:cs="Arial"/>
                <w:szCs w:val="22"/>
              </w:rPr>
            </w:pPr>
            <w:r>
              <w:rPr>
                <w:rFonts w:cs="Arial"/>
                <w:szCs w:val="22"/>
              </w:rPr>
              <w:t xml:space="preserve"> </w:t>
            </w:r>
          </w:p>
        </w:tc>
      </w:tr>
      <w:bookmarkEnd w:id="1"/>
    </w:tbl>
    <w:p w14:paraId="4881EEE0" w14:textId="77777777" w:rsidR="00235509" w:rsidRPr="001D5220" w:rsidRDefault="00235509" w:rsidP="00235509">
      <w:pPr>
        <w:sectPr w:rsidR="00235509" w:rsidRPr="001D5220" w:rsidSect="00D13C7A">
          <w:footerReference w:type="default" r:id="rId12"/>
          <w:footerReference w:type="first" r:id="rId13"/>
          <w:type w:val="continuous"/>
          <w:pgSz w:w="12240" w:h="15840"/>
          <w:pgMar w:top="1440" w:right="1440" w:bottom="1440" w:left="1440" w:header="720" w:footer="720" w:gutter="0"/>
          <w:cols w:space="720"/>
          <w:formProt w:val="0"/>
          <w:titlePg/>
          <w:docGrid w:linePitch="360"/>
        </w:sectPr>
      </w:pPr>
    </w:p>
    <w:p w14:paraId="30732C5A" w14:textId="77777777" w:rsidR="007545C2" w:rsidRPr="00553F60" w:rsidRDefault="007545C2" w:rsidP="00DA0E8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414754" w:rsidRPr="00553F60" w14:paraId="459F5A21" w14:textId="77777777" w:rsidTr="008E4CDF">
        <w:tc>
          <w:tcPr>
            <w:tcW w:w="9720" w:type="dxa"/>
          </w:tcPr>
          <w:p w14:paraId="459F5A20" w14:textId="2473ACFB" w:rsidR="00414754" w:rsidRPr="00553F60" w:rsidRDefault="00414754" w:rsidP="000E2C55">
            <w:pPr>
              <w:tabs>
                <w:tab w:val="left" w:pos="2895"/>
              </w:tabs>
              <w:spacing w:before="40" w:afterLines="40" w:after="96"/>
              <w:rPr>
                <w:rFonts w:cs="Arial"/>
                <w:szCs w:val="22"/>
              </w:rPr>
            </w:pPr>
            <w:r w:rsidRPr="00475B65">
              <w:rPr>
                <w:rFonts w:cs="Arial"/>
                <w:szCs w:val="22"/>
              </w:rPr>
              <w:t>Protections for Human Subjects</w:t>
            </w:r>
          </w:p>
        </w:tc>
      </w:tr>
      <w:bookmarkStart w:id="2" w:name="ProtectHS_DropDown"/>
      <w:tr w:rsidR="00414754" w:rsidRPr="00553F60" w14:paraId="459F5A29" w14:textId="77777777" w:rsidTr="006066BB">
        <w:tc>
          <w:tcPr>
            <w:tcW w:w="9720" w:type="dxa"/>
          </w:tcPr>
          <w:p w14:paraId="459F5A22" w14:textId="0FB0F55A" w:rsidR="00462695" w:rsidRPr="001D5220" w:rsidRDefault="00462695" w:rsidP="00462695">
            <w:pPr>
              <w:spacing w:before="40" w:afterLines="40" w:after="96"/>
              <w:rPr>
                <w:rFonts w:cs="Arial"/>
                <w:szCs w:val="22"/>
              </w:rPr>
            </w:pPr>
            <w:r>
              <w:rPr>
                <w:rFonts w:cs="Arial"/>
                <w:szCs w:val="22"/>
              </w:rPr>
              <w:fldChar w:fldCharType="begin">
                <w:ffData>
                  <w:name w:val="ProtectHS_DropDown"/>
                  <w:enabled/>
                  <w:calcOnExit w:val="0"/>
                  <w:ddList>
                    <w:listEntry w:val="Click Here to Select"/>
                    <w:listEntry w:val="Acceptable Risks and Adequate Protections"/>
                    <w:listEntry w:val="Unacceptable Risks and/or Inadequate Protections"/>
                    <w:listEntry w:val="Not Applicable (No Human Subjects)"/>
                  </w:ddList>
                </w:ffData>
              </w:fldChar>
            </w:r>
            <w:r>
              <w:rPr>
                <w:rFonts w:cs="Arial"/>
                <w:szCs w:val="22"/>
              </w:rPr>
              <w:instrText xml:space="preserve"> FORMDROPDOWN </w:instrText>
            </w:r>
            <w:r w:rsidR="00F47703">
              <w:rPr>
                <w:rFonts w:cs="Arial"/>
                <w:szCs w:val="22"/>
              </w:rPr>
            </w:r>
            <w:r w:rsidR="00F47703">
              <w:rPr>
                <w:rFonts w:cs="Arial"/>
                <w:szCs w:val="22"/>
              </w:rPr>
              <w:fldChar w:fldCharType="separate"/>
            </w:r>
            <w:r>
              <w:rPr>
                <w:rFonts w:cs="Arial"/>
                <w:szCs w:val="22"/>
              </w:rPr>
              <w:fldChar w:fldCharType="end"/>
            </w:r>
            <w:bookmarkEnd w:id="2"/>
          </w:p>
          <w:p w14:paraId="459F5A23" w14:textId="77777777" w:rsidR="00BD2EF5" w:rsidRPr="001D5220" w:rsidRDefault="00BD2EF5" w:rsidP="00BD2EF5">
            <w:pPr>
              <w:spacing w:before="40" w:afterLines="40" w:after="96"/>
              <w:rPr>
                <w:rFonts w:cs="Arial"/>
                <w:szCs w:val="22"/>
              </w:rPr>
            </w:pPr>
            <w:r w:rsidRPr="001D5220">
              <w:rPr>
                <w:rFonts w:cs="Arial"/>
                <w:szCs w:val="22"/>
              </w:rPr>
              <w:t>Comments (Required Unless Not Applicable):</w:t>
            </w:r>
          </w:p>
          <w:p w14:paraId="459F5A24" w14:textId="23F2D035" w:rsidR="00BD2EF5" w:rsidRPr="001D5220" w:rsidRDefault="00BD2EF5" w:rsidP="00BD2EF5">
            <w:pPr>
              <w:numPr>
                <w:ilvl w:val="0"/>
                <w:numId w:val="19"/>
              </w:numPr>
              <w:spacing w:before="40" w:afterLines="40" w:after="96"/>
              <w:rPr>
                <w:rFonts w:cs="Arial"/>
                <w:szCs w:val="22"/>
              </w:rPr>
            </w:pPr>
            <w:r w:rsidRPr="001D5220">
              <w:rPr>
                <w:rFonts w:cs="Arial"/>
                <w:szCs w:val="22"/>
              </w:rPr>
              <w:t xml:space="preserve"> </w:t>
            </w:r>
            <w:bookmarkStart w:id="3" w:name="ProtectHS_Comments"/>
            <w:r w:rsidRPr="001D5220">
              <w:rPr>
                <w:rFonts w:cs="Arial"/>
                <w:szCs w:val="22"/>
              </w:rPr>
              <w:fldChar w:fldCharType="begin">
                <w:ffData>
                  <w:name w:val="ProtectHS_Comments"/>
                  <w:enabled/>
                  <w:calcOnExit w:val="0"/>
                  <w:textInput/>
                </w:ffData>
              </w:fldChar>
            </w:r>
            <w:r w:rsidRPr="001D5220">
              <w:rPr>
                <w:rFonts w:cs="Arial"/>
                <w:szCs w:val="22"/>
              </w:rPr>
              <w:instrText xml:space="preserve"> FORMTEXT </w:instrText>
            </w:r>
            <w:r w:rsidRPr="001D5220">
              <w:rPr>
                <w:rFonts w:cs="Arial"/>
                <w:szCs w:val="22"/>
              </w:rPr>
            </w:r>
            <w:r w:rsidRPr="001D5220">
              <w:rPr>
                <w:rFonts w:cs="Arial"/>
                <w:szCs w:val="22"/>
              </w:rPr>
              <w:fldChar w:fldCharType="separate"/>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Pr="001D5220">
              <w:rPr>
                <w:rFonts w:cs="Arial"/>
                <w:szCs w:val="22"/>
              </w:rPr>
              <w:fldChar w:fldCharType="end"/>
            </w:r>
            <w:bookmarkEnd w:id="3"/>
          </w:p>
          <w:p w14:paraId="459F5A25" w14:textId="77777777" w:rsidR="00BD2EF5" w:rsidRPr="001D5220" w:rsidRDefault="00BD2EF5" w:rsidP="00BD2EF5">
            <w:pPr>
              <w:spacing w:before="40" w:afterLines="40" w:after="96"/>
              <w:rPr>
                <w:rFonts w:cs="Arial"/>
                <w:szCs w:val="22"/>
              </w:rPr>
            </w:pPr>
            <w:r w:rsidRPr="001D5220">
              <w:rPr>
                <w:rFonts w:cs="Arial"/>
                <w:szCs w:val="22"/>
              </w:rPr>
              <w:t>Data and Safety Monitoring Plan (Applicable for Clinical Trials Only):</w:t>
            </w:r>
          </w:p>
          <w:bookmarkStart w:id="4" w:name="ClinTrials_DropDown"/>
          <w:p w14:paraId="459F5A26" w14:textId="1B3457E1" w:rsidR="00BD2EF5" w:rsidRPr="001D5220" w:rsidRDefault="00BD2EF5" w:rsidP="00BD2EF5">
            <w:pPr>
              <w:spacing w:before="40" w:afterLines="40" w:after="96"/>
              <w:ind w:left="720"/>
              <w:rPr>
                <w:rFonts w:cs="Arial"/>
                <w:szCs w:val="22"/>
              </w:rPr>
            </w:pPr>
            <w:r>
              <w:rPr>
                <w:rFonts w:cs="Arial"/>
                <w:szCs w:val="22"/>
              </w:rPr>
              <w:fldChar w:fldCharType="begin">
                <w:ffData>
                  <w:name w:val="ClinTrials_DropDown"/>
                  <w:enabled/>
                  <w:calcOnExit w:val="0"/>
                  <w:ddList>
                    <w:listEntry w:val="Click Here to Select"/>
                    <w:listEntry w:val="Acceptable"/>
                    <w:listEntry w:val="Unacceptable"/>
                    <w:listEntry w:val="Not Applicable (No Clinical Trials)"/>
                  </w:ddList>
                </w:ffData>
              </w:fldChar>
            </w:r>
            <w:r>
              <w:rPr>
                <w:rFonts w:cs="Arial"/>
                <w:szCs w:val="22"/>
              </w:rPr>
              <w:instrText xml:space="preserve"> FORMDROPDOWN </w:instrText>
            </w:r>
            <w:r w:rsidR="00F47703">
              <w:rPr>
                <w:rFonts w:cs="Arial"/>
                <w:szCs w:val="22"/>
              </w:rPr>
            </w:r>
            <w:r w:rsidR="00F47703">
              <w:rPr>
                <w:rFonts w:cs="Arial"/>
                <w:szCs w:val="22"/>
              </w:rPr>
              <w:fldChar w:fldCharType="separate"/>
            </w:r>
            <w:r>
              <w:rPr>
                <w:rFonts w:cs="Arial"/>
                <w:szCs w:val="22"/>
              </w:rPr>
              <w:fldChar w:fldCharType="end"/>
            </w:r>
            <w:bookmarkEnd w:id="4"/>
          </w:p>
          <w:p w14:paraId="459F5A27" w14:textId="77777777" w:rsidR="00BD2EF5" w:rsidRPr="001D5220" w:rsidRDefault="00BD2EF5" w:rsidP="00BD2EF5">
            <w:pPr>
              <w:spacing w:before="40" w:afterLines="40" w:after="96"/>
              <w:ind w:left="720"/>
              <w:rPr>
                <w:rFonts w:cs="Arial"/>
                <w:szCs w:val="22"/>
              </w:rPr>
            </w:pPr>
            <w:r w:rsidRPr="001D5220">
              <w:rPr>
                <w:rFonts w:cs="Arial"/>
                <w:szCs w:val="22"/>
              </w:rPr>
              <w:t>Comments (Required Unless Not Applicable):</w:t>
            </w:r>
          </w:p>
          <w:bookmarkStart w:id="5" w:name="ClinTrials_Comments"/>
          <w:p w14:paraId="459F5A28" w14:textId="0952EAED" w:rsidR="00CD7A14" w:rsidRPr="00553F60" w:rsidRDefault="00BD2EF5" w:rsidP="00BD2EF5">
            <w:pPr>
              <w:numPr>
                <w:ilvl w:val="1"/>
                <w:numId w:val="19"/>
              </w:numPr>
              <w:spacing w:before="40" w:afterLines="40" w:after="96"/>
              <w:rPr>
                <w:rFonts w:cs="Arial"/>
                <w:szCs w:val="22"/>
              </w:rPr>
            </w:pPr>
            <w:r w:rsidRPr="001D5220">
              <w:rPr>
                <w:rFonts w:cs="Arial"/>
                <w:szCs w:val="22"/>
              </w:rPr>
              <w:fldChar w:fldCharType="begin">
                <w:ffData>
                  <w:name w:val="ClinTrials_Comments"/>
                  <w:enabled/>
                  <w:calcOnExit w:val="0"/>
                  <w:textInput/>
                </w:ffData>
              </w:fldChar>
            </w:r>
            <w:r w:rsidRPr="001D5220">
              <w:rPr>
                <w:rFonts w:cs="Arial"/>
                <w:szCs w:val="22"/>
              </w:rPr>
              <w:instrText xml:space="preserve"> FORMTEXT </w:instrText>
            </w:r>
            <w:r w:rsidRPr="001D5220">
              <w:rPr>
                <w:rFonts w:cs="Arial"/>
                <w:szCs w:val="22"/>
              </w:rPr>
            </w:r>
            <w:r w:rsidRPr="001D5220">
              <w:rPr>
                <w:rFonts w:cs="Arial"/>
                <w:szCs w:val="22"/>
              </w:rPr>
              <w:fldChar w:fldCharType="separate"/>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Pr="001D5220">
              <w:rPr>
                <w:rFonts w:cs="Arial"/>
                <w:szCs w:val="22"/>
              </w:rPr>
              <w:fldChar w:fldCharType="end"/>
            </w:r>
            <w:bookmarkEnd w:id="5"/>
          </w:p>
        </w:tc>
      </w:tr>
    </w:tbl>
    <w:p w14:paraId="459F5A2A" w14:textId="77777777" w:rsidR="00414754" w:rsidRPr="008F163E" w:rsidRDefault="00414754" w:rsidP="008F163E">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414754" w:rsidRPr="00553F60" w14:paraId="459F5A2C" w14:textId="77777777" w:rsidTr="00987176">
        <w:tc>
          <w:tcPr>
            <w:tcW w:w="9720" w:type="dxa"/>
          </w:tcPr>
          <w:p w14:paraId="459F5A2B" w14:textId="5290A17C" w:rsidR="00414754" w:rsidRPr="00553F60" w:rsidRDefault="00EB7264" w:rsidP="000E2C55">
            <w:pPr>
              <w:tabs>
                <w:tab w:val="left" w:pos="2895"/>
              </w:tabs>
              <w:spacing w:before="40" w:afterLines="40" w:after="96"/>
              <w:rPr>
                <w:rFonts w:cs="Arial"/>
                <w:szCs w:val="22"/>
              </w:rPr>
            </w:pPr>
            <w:r>
              <w:t xml:space="preserve">Inclusion Plans </w:t>
            </w:r>
            <w:r w:rsidR="00DD292C" w:rsidRPr="009F7795">
              <w:rPr>
                <w:rFonts w:cs="Arial"/>
                <w:b/>
                <w:szCs w:val="22"/>
              </w:rPr>
              <w:t>Applicable Only for Human Subjects research and not IRB Exemption #4.</w:t>
            </w:r>
          </w:p>
        </w:tc>
      </w:tr>
      <w:tr w:rsidR="00414754" w:rsidRPr="00553F60" w14:paraId="459F5A33" w14:textId="77777777" w:rsidTr="00987176">
        <w:tc>
          <w:tcPr>
            <w:tcW w:w="9720" w:type="dxa"/>
          </w:tcPr>
          <w:p w14:paraId="459F5A2D" w14:textId="4A9421B8" w:rsidR="00DD292C" w:rsidRPr="001D5220" w:rsidRDefault="003B3E52" w:rsidP="003B3E52">
            <w:pPr>
              <w:numPr>
                <w:ilvl w:val="0"/>
                <w:numId w:val="21"/>
              </w:numPr>
              <w:spacing w:before="40" w:afterLines="40" w:after="96"/>
              <w:rPr>
                <w:rFonts w:cs="Arial"/>
                <w:szCs w:val="22"/>
              </w:rPr>
            </w:pPr>
            <w:r>
              <w:rPr>
                <w:rFonts w:cs="Arial"/>
                <w:szCs w:val="22"/>
              </w:rPr>
              <w:lastRenderedPageBreak/>
              <w:t xml:space="preserve">Sex/Gender:  </w:t>
            </w:r>
            <w:r w:rsidR="00DD292C">
              <w:rPr>
                <w:rFonts w:cs="Arial"/>
                <w:szCs w:val="22"/>
              </w:rPr>
              <w:fldChar w:fldCharType="begin">
                <w:ffData>
                  <w:name w:val="Gender_DropDown"/>
                  <w:enabled/>
                  <w:calcOnExit w:val="0"/>
                  <w:ddList>
                    <w:listEntry w:val="Click Here to Select"/>
                    <w:listEntry w:val="Distribution justified scientifically "/>
                    <w:listEntry w:val="Distribution not justified scientifically"/>
                  </w:ddList>
                </w:ffData>
              </w:fldChar>
            </w:r>
            <w:bookmarkStart w:id="6" w:name="Gender_DropDown"/>
            <w:r w:rsidR="00DD292C">
              <w:rPr>
                <w:rFonts w:cs="Arial"/>
                <w:szCs w:val="22"/>
              </w:rPr>
              <w:instrText xml:space="preserve"> FORMDROPDOWN </w:instrText>
            </w:r>
            <w:r w:rsidR="00F47703">
              <w:rPr>
                <w:rFonts w:cs="Arial"/>
                <w:szCs w:val="22"/>
              </w:rPr>
            </w:r>
            <w:r w:rsidR="00F47703">
              <w:rPr>
                <w:rFonts w:cs="Arial"/>
                <w:szCs w:val="22"/>
              </w:rPr>
              <w:fldChar w:fldCharType="separate"/>
            </w:r>
            <w:r w:rsidR="00DD292C">
              <w:rPr>
                <w:rFonts w:cs="Arial"/>
                <w:szCs w:val="22"/>
              </w:rPr>
              <w:fldChar w:fldCharType="end"/>
            </w:r>
            <w:bookmarkEnd w:id="6"/>
          </w:p>
          <w:p w14:paraId="459F5A2E" w14:textId="014CFE7A" w:rsidR="00DD292C" w:rsidRDefault="003B3E52" w:rsidP="003B3E52">
            <w:pPr>
              <w:numPr>
                <w:ilvl w:val="0"/>
                <w:numId w:val="21"/>
              </w:numPr>
              <w:spacing w:before="40" w:afterLines="40" w:after="96"/>
              <w:rPr>
                <w:rFonts w:cs="Arial"/>
                <w:szCs w:val="22"/>
              </w:rPr>
            </w:pPr>
            <w:r>
              <w:rPr>
                <w:rFonts w:cs="Arial"/>
                <w:szCs w:val="22"/>
              </w:rPr>
              <w:t xml:space="preserve"> Race/Ethnicity:  </w:t>
            </w:r>
            <w:r w:rsidR="00DD292C">
              <w:rPr>
                <w:rFonts w:cs="Arial"/>
                <w:szCs w:val="22"/>
              </w:rPr>
              <w:fldChar w:fldCharType="begin">
                <w:ffData>
                  <w:name w:val="Minority_DropDown"/>
                  <w:enabled/>
                  <w:calcOnExit w:val="0"/>
                  <w:ddList>
                    <w:listEntry w:val="Click Here to Select"/>
                    <w:listEntry w:val="Distribution justified scientifically"/>
                    <w:listEntry w:val="Distribution not justified scientifically"/>
                  </w:ddList>
                </w:ffData>
              </w:fldChar>
            </w:r>
            <w:bookmarkStart w:id="7" w:name="Minority_DropDown"/>
            <w:r w:rsidR="00DD292C">
              <w:rPr>
                <w:rFonts w:cs="Arial"/>
                <w:szCs w:val="22"/>
              </w:rPr>
              <w:instrText xml:space="preserve"> FORMDROPDOWN </w:instrText>
            </w:r>
            <w:r w:rsidR="00F47703">
              <w:rPr>
                <w:rFonts w:cs="Arial"/>
                <w:szCs w:val="22"/>
              </w:rPr>
            </w:r>
            <w:r w:rsidR="00F47703">
              <w:rPr>
                <w:rFonts w:cs="Arial"/>
                <w:szCs w:val="22"/>
              </w:rPr>
              <w:fldChar w:fldCharType="separate"/>
            </w:r>
            <w:r w:rsidR="00DD292C">
              <w:rPr>
                <w:rFonts w:cs="Arial"/>
                <w:szCs w:val="22"/>
              </w:rPr>
              <w:fldChar w:fldCharType="end"/>
            </w:r>
            <w:bookmarkEnd w:id="7"/>
            <w:r w:rsidR="00DD292C" w:rsidRPr="001D5220">
              <w:rPr>
                <w:rFonts w:cs="Arial"/>
                <w:szCs w:val="22"/>
              </w:rPr>
              <w:t xml:space="preserve"> </w:t>
            </w:r>
          </w:p>
          <w:p w14:paraId="459F5A2F" w14:textId="6C888DB6" w:rsidR="00F90CB4" w:rsidRPr="001D5220" w:rsidRDefault="00751F3E" w:rsidP="003B3E52">
            <w:pPr>
              <w:numPr>
                <w:ilvl w:val="0"/>
                <w:numId w:val="21"/>
              </w:numPr>
              <w:spacing w:before="40" w:afterLines="40" w:after="96"/>
              <w:rPr>
                <w:rFonts w:cs="Arial"/>
                <w:szCs w:val="22"/>
              </w:rPr>
            </w:pPr>
            <w:r>
              <w:rPr>
                <w:rFonts w:cs="Arial"/>
                <w:szCs w:val="22"/>
              </w:rPr>
              <w:t xml:space="preserve">For NIH-Defined Phase III trials, Plans for valid design and analysis:  </w:t>
            </w:r>
            <w:r w:rsidR="008F4D3E">
              <w:rPr>
                <w:rFonts w:cs="Arial"/>
                <w:szCs w:val="22"/>
              </w:rPr>
              <w:fldChar w:fldCharType="begin">
                <w:ffData>
                  <w:name w:val="Trials_DropDown"/>
                  <w:enabled/>
                  <w:calcOnExit w:val="0"/>
                  <w:ddList>
                    <w:listEntry w:val="Click Here to Select"/>
                    <w:listEntry w:val="Scientifically acceptable"/>
                    <w:listEntry w:val="Scientifically unacceptable"/>
                    <w:listEntry w:val="Not applicable"/>
                  </w:ddList>
                </w:ffData>
              </w:fldChar>
            </w:r>
            <w:bookmarkStart w:id="8" w:name="Trials_DropDown"/>
            <w:r w:rsidR="008F4D3E">
              <w:rPr>
                <w:rFonts w:cs="Arial"/>
                <w:szCs w:val="22"/>
              </w:rPr>
              <w:instrText xml:space="preserve"> FORMDROPDOWN </w:instrText>
            </w:r>
            <w:r w:rsidR="00F47703">
              <w:rPr>
                <w:rFonts w:cs="Arial"/>
                <w:szCs w:val="22"/>
              </w:rPr>
            </w:r>
            <w:r w:rsidR="00F47703">
              <w:rPr>
                <w:rFonts w:cs="Arial"/>
                <w:szCs w:val="22"/>
              </w:rPr>
              <w:fldChar w:fldCharType="separate"/>
            </w:r>
            <w:r w:rsidR="008F4D3E">
              <w:rPr>
                <w:rFonts w:cs="Arial"/>
                <w:szCs w:val="22"/>
              </w:rPr>
              <w:fldChar w:fldCharType="end"/>
            </w:r>
            <w:bookmarkEnd w:id="8"/>
          </w:p>
          <w:p w14:paraId="459F5A30" w14:textId="2D9AB57E" w:rsidR="00DD292C" w:rsidRPr="001D5220" w:rsidRDefault="00765091" w:rsidP="003B3E52">
            <w:pPr>
              <w:numPr>
                <w:ilvl w:val="0"/>
                <w:numId w:val="21"/>
              </w:numPr>
              <w:spacing w:before="40" w:afterLines="40" w:after="96"/>
              <w:rPr>
                <w:rFonts w:cs="Arial"/>
                <w:szCs w:val="22"/>
              </w:rPr>
            </w:pPr>
            <w:r>
              <w:t>Inclusion/Exclusion Based on Age</w:t>
            </w:r>
            <w:r w:rsidR="003B3E52">
              <w:rPr>
                <w:rFonts w:cs="Arial"/>
                <w:szCs w:val="22"/>
              </w:rPr>
              <w:t xml:space="preserve">:  </w:t>
            </w:r>
            <w:r w:rsidR="00EB7264">
              <w:rPr>
                <w:rFonts w:cs="Arial"/>
                <w:szCs w:val="22"/>
              </w:rPr>
              <w:fldChar w:fldCharType="begin">
                <w:ffData>
                  <w:name w:val="Children_DropDown"/>
                  <w:enabled/>
                  <w:calcOnExit w:val="0"/>
                  <w:ddList>
                    <w:listEntry w:val="Click Here to Select"/>
                    <w:listEntry w:val="Distribution justified scientifically"/>
                    <w:listEntry w:val="Distribution not justified scientifically"/>
                  </w:ddList>
                </w:ffData>
              </w:fldChar>
            </w:r>
            <w:bookmarkStart w:id="9" w:name="Children_DropDown"/>
            <w:r w:rsidR="00EB7264">
              <w:rPr>
                <w:rFonts w:cs="Arial"/>
                <w:szCs w:val="22"/>
              </w:rPr>
              <w:instrText xml:space="preserve"> FORMDROPDOWN </w:instrText>
            </w:r>
            <w:r w:rsidR="00F47703">
              <w:rPr>
                <w:rFonts w:cs="Arial"/>
                <w:szCs w:val="22"/>
              </w:rPr>
            </w:r>
            <w:r w:rsidR="00F47703">
              <w:rPr>
                <w:rFonts w:cs="Arial"/>
                <w:szCs w:val="22"/>
              </w:rPr>
              <w:fldChar w:fldCharType="separate"/>
            </w:r>
            <w:r w:rsidR="00EB7264">
              <w:rPr>
                <w:rFonts w:cs="Arial"/>
                <w:szCs w:val="22"/>
              </w:rPr>
              <w:fldChar w:fldCharType="end"/>
            </w:r>
            <w:bookmarkEnd w:id="9"/>
          </w:p>
          <w:p w14:paraId="459F5A31" w14:textId="77777777" w:rsidR="00414754" w:rsidRPr="00553F60" w:rsidRDefault="00414754" w:rsidP="008E4CDF">
            <w:pPr>
              <w:spacing w:before="40" w:afterLines="40" w:after="96"/>
              <w:rPr>
                <w:rFonts w:cs="Arial"/>
                <w:szCs w:val="22"/>
              </w:rPr>
            </w:pPr>
            <w:r w:rsidRPr="00553F60">
              <w:rPr>
                <w:rFonts w:cs="Arial"/>
                <w:szCs w:val="22"/>
              </w:rPr>
              <w:t>Comments</w:t>
            </w:r>
            <w:r w:rsidR="00CB48B6" w:rsidRPr="00553F60">
              <w:rPr>
                <w:rFonts w:cs="Arial"/>
                <w:szCs w:val="22"/>
              </w:rPr>
              <w:t xml:space="preserve"> (</w:t>
            </w:r>
            <w:r w:rsidR="001F262C" w:rsidRPr="00553F60">
              <w:rPr>
                <w:rFonts w:cs="Arial"/>
                <w:szCs w:val="22"/>
              </w:rPr>
              <w:t xml:space="preserve">Required </w:t>
            </w:r>
            <w:r w:rsidR="00B40564" w:rsidRPr="00553F60">
              <w:rPr>
                <w:rFonts w:cs="Arial"/>
                <w:szCs w:val="22"/>
              </w:rPr>
              <w:t>Unless Not Applicable</w:t>
            </w:r>
            <w:r w:rsidR="00CB48B6" w:rsidRPr="00553F60">
              <w:rPr>
                <w:rFonts w:cs="Arial"/>
                <w:szCs w:val="22"/>
              </w:rPr>
              <w:t>)</w:t>
            </w:r>
            <w:r w:rsidRPr="00553F60">
              <w:rPr>
                <w:rFonts w:cs="Arial"/>
                <w:szCs w:val="22"/>
              </w:rPr>
              <w:t>:</w:t>
            </w:r>
          </w:p>
          <w:p w14:paraId="459F5A32" w14:textId="60A9EFDF" w:rsidR="00414754" w:rsidRPr="00553F60" w:rsidRDefault="00414754" w:rsidP="008E4CDF">
            <w:pPr>
              <w:numPr>
                <w:ilvl w:val="0"/>
                <w:numId w:val="19"/>
              </w:numPr>
              <w:spacing w:before="40" w:afterLines="40" w:after="96"/>
              <w:rPr>
                <w:rFonts w:cs="Arial"/>
                <w:szCs w:val="22"/>
              </w:rPr>
            </w:pPr>
            <w:r w:rsidRPr="00553F60">
              <w:rPr>
                <w:rFonts w:cs="Arial"/>
                <w:szCs w:val="22"/>
              </w:rPr>
              <w:t xml:space="preserve"> </w:t>
            </w:r>
            <w:r w:rsidR="002E0FB5" w:rsidRPr="00553F60">
              <w:rPr>
                <w:rFonts w:cs="Arial"/>
                <w:szCs w:val="22"/>
              </w:rPr>
              <w:fldChar w:fldCharType="begin">
                <w:ffData>
                  <w:name w:val="Text1"/>
                  <w:enabled/>
                  <w:calcOnExit w:val="0"/>
                  <w:textInput/>
                </w:ffData>
              </w:fldChar>
            </w:r>
            <w:r w:rsidR="002E0FB5" w:rsidRPr="00553F60">
              <w:rPr>
                <w:rFonts w:cs="Arial"/>
                <w:szCs w:val="22"/>
              </w:rPr>
              <w:instrText xml:space="preserve"> FORMTEXT </w:instrText>
            </w:r>
            <w:r w:rsidR="002E0FB5" w:rsidRPr="00553F60">
              <w:rPr>
                <w:rFonts w:cs="Arial"/>
                <w:szCs w:val="22"/>
              </w:rPr>
            </w:r>
            <w:r w:rsidR="002E0FB5" w:rsidRPr="00553F60">
              <w:rPr>
                <w:rFonts w:cs="Arial"/>
                <w:szCs w:val="22"/>
              </w:rPr>
              <w:fldChar w:fldCharType="separate"/>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002E0FB5" w:rsidRPr="00553F60">
              <w:rPr>
                <w:rFonts w:cs="Arial"/>
                <w:szCs w:val="22"/>
              </w:rPr>
              <w:fldChar w:fldCharType="end"/>
            </w:r>
          </w:p>
        </w:tc>
      </w:tr>
    </w:tbl>
    <w:p w14:paraId="459F5A34" w14:textId="77777777" w:rsidR="00414754" w:rsidRPr="00553F60" w:rsidRDefault="00414754" w:rsidP="00DA0E8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414754" w:rsidRPr="00553F60" w14:paraId="459F5A36" w14:textId="77777777" w:rsidTr="00987176">
        <w:tc>
          <w:tcPr>
            <w:tcW w:w="9720" w:type="dxa"/>
          </w:tcPr>
          <w:p w14:paraId="459F5A35" w14:textId="549B87ED" w:rsidR="00414754" w:rsidRPr="00553F60" w:rsidRDefault="00414754" w:rsidP="000E2C55">
            <w:pPr>
              <w:tabs>
                <w:tab w:val="left" w:pos="2895"/>
              </w:tabs>
              <w:spacing w:before="40" w:afterLines="40" w:after="96"/>
              <w:rPr>
                <w:rFonts w:cs="Arial"/>
                <w:szCs w:val="22"/>
              </w:rPr>
            </w:pPr>
            <w:r w:rsidRPr="00475B65">
              <w:rPr>
                <w:rFonts w:cs="Arial"/>
                <w:szCs w:val="22"/>
              </w:rPr>
              <w:t>Vertebrate Animals</w:t>
            </w:r>
            <w:r w:rsidR="00005443" w:rsidRPr="00553F60">
              <w:rPr>
                <w:rFonts w:cs="Arial"/>
                <w:szCs w:val="22"/>
              </w:rPr>
              <w:t xml:space="preserve"> </w:t>
            </w:r>
          </w:p>
        </w:tc>
      </w:tr>
      <w:tr w:rsidR="00414754" w:rsidRPr="00553F60" w14:paraId="459F5A3B" w14:textId="77777777" w:rsidTr="00987176">
        <w:tc>
          <w:tcPr>
            <w:tcW w:w="9720" w:type="dxa"/>
          </w:tcPr>
          <w:p w14:paraId="459F5A37" w14:textId="43277B1C" w:rsidR="00DD292C" w:rsidRDefault="00DD292C" w:rsidP="00DD292C">
            <w:pPr>
              <w:spacing w:before="40" w:afterLines="40" w:after="96"/>
              <w:rPr>
                <w:rFonts w:cs="Arial"/>
                <w:szCs w:val="22"/>
              </w:rPr>
            </w:pPr>
            <w:bookmarkStart w:id="10" w:name="Animals_DropDown"/>
            <w:r>
              <w:rPr>
                <w:rFonts w:cs="Arial"/>
                <w:szCs w:val="22"/>
              </w:rPr>
              <w:t>Is the proposed research involving vertebrate animals scientifically appropriate, including the justification</w:t>
            </w:r>
            <w:r w:rsidR="007653F9">
              <w:rPr>
                <w:rFonts w:cs="Arial"/>
                <w:szCs w:val="22"/>
              </w:rPr>
              <w:t>s</w:t>
            </w:r>
            <w:r>
              <w:rPr>
                <w:rFonts w:cs="Arial"/>
                <w:szCs w:val="22"/>
              </w:rPr>
              <w:t xml:space="preserve"> for animal usage and protections for research animals described in the Vertebrate Animal section</w:t>
            </w:r>
            <w:r w:rsidR="007653F9">
              <w:rPr>
                <w:rFonts w:cs="Arial"/>
                <w:szCs w:val="22"/>
              </w:rPr>
              <w:t xml:space="preserve"> (and method of euthanasia described in the Cover Page Supplement or PHS Fellowship Supplemental Form, if applicable)</w:t>
            </w:r>
            <w:r>
              <w:rPr>
                <w:rFonts w:cs="Arial"/>
                <w:szCs w:val="22"/>
              </w:rPr>
              <w:t>?</w:t>
            </w:r>
          </w:p>
          <w:bookmarkEnd w:id="10"/>
          <w:p w14:paraId="459F5A38" w14:textId="3A83DBDB" w:rsidR="00DD292C" w:rsidRPr="001D5220" w:rsidRDefault="007653F9" w:rsidP="00DD292C">
            <w:pPr>
              <w:spacing w:before="40" w:afterLines="40" w:after="96"/>
              <w:rPr>
                <w:rFonts w:cs="Arial"/>
                <w:szCs w:val="22"/>
              </w:rPr>
            </w:pPr>
            <w:r>
              <w:rPr>
                <w:rFonts w:cs="Arial"/>
                <w:szCs w:val="22"/>
              </w:rPr>
              <w:fldChar w:fldCharType="begin">
                <w:ffData>
                  <w:name w:val="Vertebrate_DropDown"/>
                  <w:enabled/>
                  <w:calcOnExit w:val="0"/>
                  <w:ddList>
                    <w:listEntry w:val="Click Here to Select"/>
                    <w:listEntry w:val="YES, all criteria addressed"/>
                    <w:listEntry w:val="NO, animal welfare concerns or incomplete"/>
                    <w:listEntry w:val="Not Applicable (No Vertebrate Animals)"/>
                  </w:ddList>
                </w:ffData>
              </w:fldChar>
            </w:r>
            <w:bookmarkStart w:id="11" w:name="Vertebrate_DropDown"/>
            <w:r>
              <w:rPr>
                <w:rFonts w:cs="Arial"/>
                <w:szCs w:val="22"/>
              </w:rPr>
              <w:instrText xml:space="preserve"> FORMDROPDOWN </w:instrText>
            </w:r>
            <w:r w:rsidR="00F47703">
              <w:rPr>
                <w:rFonts w:cs="Arial"/>
                <w:szCs w:val="22"/>
              </w:rPr>
            </w:r>
            <w:r w:rsidR="00F47703">
              <w:rPr>
                <w:rFonts w:cs="Arial"/>
                <w:szCs w:val="22"/>
              </w:rPr>
              <w:fldChar w:fldCharType="separate"/>
            </w:r>
            <w:r>
              <w:rPr>
                <w:rFonts w:cs="Arial"/>
                <w:szCs w:val="22"/>
              </w:rPr>
              <w:fldChar w:fldCharType="end"/>
            </w:r>
            <w:bookmarkEnd w:id="11"/>
          </w:p>
          <w:p w14:paraId="459F5A39" w14:textId="77777777" w:rsidR="00611176" w:rsidRPr="00553F60" w:rsidRDefault="00611176" w:rsidP="00611176">
            <w:pPr>
              <w:spacing w:before="40" w:afterLines="40" w:after="96"/>
              <w:rPr>
                <w:rFonts w:cs="Arial"/>
                <w:szCs w:val="22"/>
              </w:rPr>
            </w:pPr>
            <w:r w:rsidRPr="00553F60">
              <w:rPr>
                <w:rFonts w:cs="Arial"/>
                <w:szCs w:val="22"/>
              </w:rPr>
              <w:t>Comments (Required Unless Not Applicable):</w:t>
            </w:r>
          </w:p>
          <w:p w14:paraId="459F5A3A" w14:textId="086EEFC8" w:rsidR="00414754" w:rsidRPr="00553F60" w:rsidRDefault="00611176" w:rsidP="00611176">
            <w:pPr>
              <w:numPr>
                <w:ilvl w:val="0"/>
                <w:numId w:val="19"/>
              </w:numPr>
              <w:spacing w:before="40" w:afterLines="40" w:after="96"/>
              <w:rPr>
                <w:rFonts w:cs="Arial"/>
                <w:szCs w:val="22"/>
              </w:rPr>
            </w:pPr>
            <w:r w:rsidRPr="00553F60">
              <w:rPr>
                <w:rFonts w:cs="Arial"/>
                <w:szCs w:val="22"/>
              </w:rPr>
              <w:t xml:space="preserve"> </w:t>
            </w:r>
            <w:bookmarkStart w:id="12" w:name="Animals_Comments"/>
            <w:r w:rsidRPr="00553F60">
              <w:rPr>
                <w:rFonts w:cs="Arial"/>
                <w:szCs w:val="22"/>
              </w:rPr>
              <w:fldChar w:fldCharType="begin">
                <w:ffData>
                  <w:name w:val="Animals_Comments"/>
                  <w:enabled/>
                  <w:calcOnExit w:val="0"/>
                  <w:textInput/>
                </w:ffData>
              </w:fldChar>
            </w:r>
            <w:r w:rsidRPr="00553F60">
              <w:rPr>
                <w:rFonts w:cs="Arial"/>
                <w:szCs w:val="22"/>
              </w:rPr>
              <w:instrText xml:space="preserve"> FORMTEXT </w:instrText>
            </w:r>
            <w:r w:rsidRPr="00553F60">
              <w:rPr>
                <w:rFonts w:cs="Arial"/>
                <w:szCs w:val="22"/>
              </w:rPr>
            </w:r>
            <w:r w:rsidRPr="00553F60">
              <w:rPr>
                <w:rFonts w:cs="Arial"/>
                <w:szCs w:val="22"/>
              </w:rPr>
              <w:fldChar w:fldCharType="separate"/>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Pr="00553F60">
              <w:rPr>
                <w:rFonts w:cs="Arial"/>
                <w:szCs w:val="22"/>
              </w:rPr>
              <w:fldChar w:fldCharType="end"/>
            </w:r>
            <w:bookmarkEnd w:id="12"/>
          </w:p>
        </w:tc>
      </w:tr>
    </w:tbl>
    <w:p w14:paraId="459F5A3C" w14:textId="77777777" w:rsidR="00414754" w:rsidRPr="00553F60" w:rsidRDefault="00414754" w:rsidP="00DA0E8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414754" w:rsidRPr="00553F60" w14:paraId="459F5A3E" w14:textId="77777777" w:rsidTr="00987176">
        <w:tc>
          <w:tcPr>
            <w:tcW w:w="9720" w:type="dxa"/>
          </w:tcPr>
          <w:p w14:paraId="459F5A3D" w14:textId="754F01D1" w:rsidR="00414754" w:rsidRPr="00553F60" w:rsidRDefault="00414754" w:rsidP="000E2C55">
            <w:pPr>
              <w:tabs>
                <w:tab w:val="left" w:pos="2895"/>
              </w:tabs>
              <w:spacing w:before="40" w:afterLines="40" w:after="96"/>
              <w:rPr>
                <w:rFonts w:cs="Arial"/>
                <w:szCs w:val="22"/>
              </w:rPr>
            </w:pPr>
            <w:r w:rsidRPr="00475B65">
              <w:rPr>
                <w:rFonts w:cs="Arial"/>
                <w:szCs w:val="22"/>
              </w:rPr>
              <w:t>Biohazards</w:t>
            </w:r>
            <w:r w:rsidR="00005443" w:rsidRPr="00553F60">
              <w:rPr>
                <w:rFonts w:cs="Arial"/>
                <w:szCs w:val="22"/>
              </w:rPr>
              <w:t xml:space="preserve"> </w:t>
            </w:r>
          </w:p>
        </w:tc>
      </w:tr>
      <w:bookmarkStart w:id="13" w:name="Biohazards_DropDown"/>
      <w:tr w:rsidR="00414754" w:rsidRPr="00553F60" w14:paraId="459F5A42" w14:textId="77777777" w:rsidTr="00987176">
        <w:tc>
          <w:tcPr>
            <w:tcW w:w="9720" w:type="dxa"/>
          </w:tcPr>
          <w:p w14:paraId="459F5A3F" w14:textId="728A3E5E" w:rsidR="00BD2EF5" w:rsidRPr="001D5220" w:rsidRDefault="00BD2EF5" w:rsidP="00BD2EF5">
            <w:pPr>
              <w:spacing w:before="40" w:afterLines="40" w:after="96"/>
              <w:rPr>
                <w:rFonts w:cs="Arial"/>
                <w:szCs w:val="22"/>
              </w:rPr>
            </w:pPr>
            <w:r>
              <w:rPr>
                <w:rFonts w:cs="Arial"/>
                <w:szCs w:val="22"/>
              </w:rPr>
              <w:fldChar w:fldCharType="begin">
                <w:ffData>
                  <w:name w:val="Biohazards_DropDown"/>
                  <w:enabled/>
                  <w:calcOnExit w:val="0"/>
                  <w:ddList>
                    <w:listEntry w:val="Click Here to Select"/>
                    <w:listEntry w:val="Acceptable"/>
                    <w:listEntry w:val="Unacceptable"/>
                    <w:listEntry w:val="Not Applicable (No Biohazards)"/>
                  </w:ddList>
                </w:ffData>
              </w:fldChar>
            </w:r>
            <w:r>
              <w:rPr>
                <w:rFonts w:cs="Arial"/>
                <w:szCs w:val="22"/>
              </w:rPr>
              <w:instrText xml:space="preserve"> FORMDROPDOWN </w:instrText>
            </w:r>
            <w:r w:rsidR="00F47703">
              <w:rPr>
                <w:rFonts w:cs="Arial"/>
                <w:szCs w:val="22"/>
              </w:rPr>
            </w:r>
            <w:r w:rsidR="00F47703">
              <w:rPr>
                <w:rFonts w:cs="Arial"/>
                <w:szCs w:val="22"/>
              </w:rPr>
              <w:fldChar w:fldCharType="separate"/>
            </w:r>
            <w:r>
              <w:rPr>
                <w:rFonts w:cs="Arial"/>
                <w:szCs w:val="22"/>
              </w:rPr>
              <w:fldChar w:fldCharType="end"/>
            </w:r>
            <w:bookmarkEnd w:id="13"/>
          </w:p>
          <w:p w14:paraId="459F5A40" w14:textId="77777777" w:rsidR="00611176" w:rsidRPr="00553F60" w:rsidRDefault="00611176" w:rsidP="00611176">
            <w:pPr>
              <w:spacing w:before="40" w:afterLines="40" w:after="96"/>
              <w:rPr>
                <w:rFonts w:cs="Arial"/>
                <w:szCs w:val="22"/>
              </w:rPr>
            </w:pPr>
            <w:r w:rsidRPr="00553F60">
              <w:rPr>
                <w:rFonts w:cs="Arial"/>
                <w:szCs w:val="22"/>
              </w:rPr>
              <w:t>Comments (Required Unless Not Applicable):</w:t>
            </w:r>
          </w:p>
          <w:p w14:paraId="459F5A41" w14:textId="5B7DCE73" w:rsidR="00414754" w:rsidRPr="00553F60" w:rsidRDefault="00611176" w:rsidP="00611176">
            <w:pPr>
              <w:numPr>
                <w:ilvl w:val="0"/>
                <w:numId w:val="19"/>
              </w:numPr>
              <w:spacing w:before="40" w:afterLines="40" w:after="96"/>
              <w:rPr>
                <w:rFonts w:cs="Arial"/>
                <w:szCs w:val="22"/>
              </w:rPr>
            </w:pPr>
            <w:r w:rsidRPr="00553F60">
              <w:rPr>
                <w:rFonts w:cs="Arial"/>
                <w:szCs w:val="22"/>
              </w:rPr>
              <w:t xml:space="preserve"> </w:t>
            </w:r>
            <w:bookmarkStart w:id="14" w:name="Biohazards_Comments"/>
            <w:r w:rsidRPr="00553F60">
              <w:rPr>
                <w:rFonts w:cs="Arial"/>
                <w:szCs w:val="22"/>
              </w:rPr>
              <w:fldChar w:fldCharType="begin">
                <w:ffData>
                  <w:name w:val="Biohazards_Comments"/>
                  <w:enabled/>
                  <w:calcOnExit w:val="0"/>
                  <w:textInput/>
                </w:ffData>
              </w:fldChar>
            </w:r>
            <w:r w:rsidRPr="00553F60">
              <w:rPr>
                <w:rFonts w:cs="Arial"/>
                <w:szCs w:val="22"/>
              </w:rPr>
              <w:instrText xml:space="preserve"> FORMTEXT </w:instrText>
            </w:r>
            <w:r w:rsidRPr="00553F60">
              <w:rPr>
                <w:rFonts w:cs="Arial"/>
                <w:szCs w:val="22"/>
              </w:rPr>
            </w:r>
            <w:r w:rsidRPr="00553F60">
              <w:rPr>
                <w:rFonts w:cs="Arial"/>
                <w:szCs w:val="22"/>
              </w:rPr>
              <w:fldChar w:fldCharType="separate"/>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Pr="00553F60">
              <w:rPr>
                <w:rFonts w:cs="Arial"/>
                <w:szCs w:val="22"/>
              </w:rPr>
              <w:fldChar w:fldCharType="end"/>
            </w:r>
            <w:bookmarkEnd w:id="14"/>
          </w:p>
        </w:tc>
      </w:tr>
    </w:tbl>
    <w:p w14:paraId="459F5A43" w14:textId="77777777" w:rsidR="00CF2C27" w:rsidRDefault="00CF2C27" w:rsidP="00DA0E8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0A27A8" w:rsidRPr="00553F60" w14:paraId="459F5A45" w14:textId="77777777" w:rsidTr="001A3D00">
        <w:tc>
          <w:tcPr>
            <w:tcW w:w="9720" w:type="dxa"/>
          </w:tcPr>
          <w:p w14:paraId="459F5A44" w14:textId="337E99BF" w:rsidR="000A27A8" w:rsidRPr="00553F60" w:rsidRDefault="000A27A8" w:rsidP="001A3D00">
            <w:pPr>
              <w:tabs>
                <w:tab w:val="left" w:pos="2895"/>
              </w:tabs>
              <w:spacing w:before="40" w:afterLines="40" w:after="96"/>
              <w:rPr>
                <w:rFonts w:cs="Arial"/>
                <w:szCs w:val="22"/>
              </w:rPr>
            </w:pPr>
            <w:r w:rsidRPr="00475B65">
              <w:rPr>
                <w:rFonts w:cs="Arial"/>
                <w:szCs w:val="22"/>
              </w:rPr>
              <w:t>Resubmission</w:t>
            </w:r>
          </w:p>
        </w:tc>
      </w:tr>
      <w:tr w:rsidR="000A27A8" w:rsidRPr="00553F60" w14:paraId="459F5A48" w14:textId="77777777" w:rsidTr="001A3D00">
        <w:tc>
          <w:tcPr>
            <w:tcW w:w="9720" w:type="dxa"/>
          </w:tcPr>
          <w:p w14:paraId="459F5A46" w14:textId="77777777" w:rsidR="000A27A8" w:rsidRPr="00553F60" w:rsidRDefault="000A27A8" w:rsidP="001A3D00">
            <w:pPr>
              <w:spacing w:before="40" w:afterLines="40" w:after="96"/>
              <w:rPr>
                <w:rFonts w:cs="Arial"/>
                <w:szCs w:val="22"/>
              </w:rPr>
            </w:pPr>
            <w:r w:rsidRPr="00553F60">
              <w:rPr>
                <w:rFonts w:cs="Arial"/>
                <w:szCs w:val="22"/>
              </w:rPr>
              <w:t>Comments (if applicable):</w:t>
            </w:r>
          </w:p>
          <w:p w14:paraId="459F5A47" w14:textId="0D26C331" w:rsidR="000A27A8" w:rsidRPr="00553F60" w:rsidRDefault="000A27A8" w:rsidP="001A3D00">
            <w:pPr>
              <w:numPr>
                <w:ilvl w:val="0"/>
                <w:numId w:val="19"/>
              </w:numPr>
              <w:spacing w:before="40" w:afterLines="40" w:after="96"/>
              <w:rPr>
                <w:rFonts w:cs="Arial"/>
                <w:szCs w:val="22"/>
              </w:rPr>
            </w:pPr>
            <w:r w:rsidRPr="00553F60">
              <w:rPr>
                <w:rFonts w:cs="Arial"/>
                <w:szCs w:val="22"/>
              </w:rPr>
              <w:t xml:space="preserve"> </w:t>
            </w:r>
            <w:bookmarkStart w:id="15" w:name="Resubmission_Comment"/>
            <w:r w:rsidRPr="00553F60">
              <w:rPr>
                <w:rFonts w:cs="Arial"/>
                <w:szCs w:val="22"/>
              </w:rPr>
              <w:fldChar w:fldCharType="begin">
                <w:ffData>
                  <w:name w:val="Resubmission_Comment"/>
                  <w:enabled/>
                  <w:calcOnExit w:val="0"/>
                  <w:textInput/>
                </w:ffData>
              </w:fldChar>
            </w:r>
            <w:r w:rsidRPr="00553F60">
              <w:rPr>
                <w:rFonts w:cs="Arial"/>
                <w:szCs w:val="22"/>
              </w:rPr>
              <w:instrText xml:space="preserve"> FORMTEXT </w:instrText>
            </w:r>
            <w:r w:rsidRPr="00553F60">
              <w:rPr>
                <w:rFonts w:cs="Arial"/>
                <w:szCs w:val="22"/>
              </w:rPr>
            </w:r>
            <w:r w:rsidRPr="00553F60">
              <w:rPr>
                <w:rFonts w:cs="Arial"/>
                <w:szCs w:val="22"/>
              </w:rPr>
              <w:fldChar w:fldCharType="separate"/>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Pr="00553F60">
              <w:rPr>
                <w:rFonts w:cs="Arial"/>
                <w:szCs w:val="22"/>
              </w:rPr>
              <w:fldChar w:fldCharType="end"/>
            </w:r>
            <w:bookmarkEnd w:id="15"/>
          </w:p>
        </w:tc>
      </w:tr>
    </w:tbl>
    <w:p w14:paraId="459F5A49" w14:textId="77777777" w:rsidR="000A27A8" w:rsidRDefault="000A27A8" w:rsidP="000A27A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0A27A8" w:rsidRPr="00553F60" w14:paraId="459F5A4B" w14:textId="77777777" w:rsidTr="001A3D00">
        <w:tc>
          <w:tcPr>
            <w:tcW w:w="9720" w:type="dxa"/>
          </w:tcPr>
          <w:p w14:paraId="459F5A4A" w14:textId="57EF279C" w:rsidR="000A27A8" w:rsidRPr="00553F60" w:rsidRDefault="000A27A8" w:rsidP="000A27A8">
            <w:pPr>
              <w:tabs>
                <w:tab w:val="left" w:pos="2895"/>
              </w:tabs>
              <w:spacing w:before="40" w:afterLines="40" w:after="96"/>
              <w:rPr>
                <w:rFonts w:cs="Arial"/>
                <w:szCs w:val="22"/>
              </w:rPr>
            </w:pPr>
            <w:r w:rsidRPr="00475B65">
              <w:rPr>
                <w:rFonts w:cs="Arial"/>
                <w:szCs w:val="22"/>
              </w:rPr>
              <w:t>Renewal</w:t>
            </w:r>
            <w:r w:rsidRPr="00553F60">
              <w:rPr>
                <w:rFonts w:cs="Arial"/>
                <w:szCs w:val="22"/>
              </w:rPr>
              <w:t xml:space="preserve"> (Applicable only for K02 and K24)</w:t>
            </w:r>
          </w:p>
        </w:tc>
      </w:tr>
      <w:tr w:rsidR="000A27A8" w:rsidRPr="00553F60" w14:paraId="459F5A4E" w14:textId="77777777" w:rsidTr="001A3D00">
        <w:tc>
          <w:tcPr>
            <w:tcW w:w="9720" w:type="dxa"/>
          </w:tcPr>
          <w:p w14:paraId="459F5A4C" w14:textId="77777777" w:rsidR="000A27A8" w:rsidRPr="00553F60" w:rsidRDefault="000A27A8" w:rsidP="001A3D00">
            <w:pPr>
              <w:spacing w:before="40" w:afterLines="40" w:after="96"/>
              <w:rPr>
                <w:rFonts w:cs="Arial"/>
                <w:szCs w:val="22"/>
              </w:rPr>
            </w:pPr>
            <w:r w:rsidRPr="00553F60">
              <w:rPr>
                <w:rFonts w:cs="Arial"/>
                <w:szCs w:val="22"/>
              </w:rPr>
              <w:t>Comments (if applicable):</w:t>
            </w:r>
          </w:p>
          <w:p w14:paraId="459F5A4D" w14:textId="08B26F03" w:rsidR="000A27A8" w:rsidRPr="00553F60" w:rsidRDefault="000A27A8" w:rsidP="000A27A8">
            <w:pPr>
              <w:numPr>
                <w:ilvl w:val="0"/>
                <w:numId w:val="19"/>
              </w:numPr>
              <w:spacing w:before="40" w:afterLines="40" w:after="96"/>
              <w:rPr>
                <w:rFonts w:cs="Arial"/>
                <w:szCs w:val="22"/>
              </w:rPr>
            </w:pPr>
            <w:r w:rsidRPr="00553F60">
              <w:rPr>
                <w:rFonts w:cs="Arial"/>
                <w:szCs w:val="22"/>
              </w:rPr>
              <w:t xml:space="preserve"> </w:t>
            </w:r>
            <w:bookmarkStart w:id="16" w:name="Renewal_Comments"/>
            <w:r>
              <w:rPr>
                <w:rFonts w:cs="Arial"/>
                <w:szCs w:val="22"/>
              </w:rPr>
              <w:fldChar w:fldCharType="begin">
                <w:ffData>
                  <w:name w:val="Renewal_Comment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Pr>
                <w:rFonts w:cs="Arial"/>
                <w:szCs w:val="22"/>
              </w:rPr>
              <w:fldChar w:fldCharType="end"/>
            </w:r>
            <w:bookmarkEnd w:id="16"/>
          </w:p>
        </w:tc>
      </w:tr>
    </w:tbl>
    <w:p w14:paraId="459F5A4F" w14:textId="77777777" w:rsidR="000A27A8" w:rsidRDefault="000A27A8" w:rsidP="00DA0E8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0A27A8" w:rsidRPr="00553F60" w14:paraId="459F5A51" w14:textId="77777777" w:rsidTr="001A3D00">
        <w:tc>
          <w:tcPr>
            <w:tcW w:w="9720" w:type="dxa"/>
          </w:tcPr>
          <w:p w14:paraId="459F5A50" w14:textId="1949578D" w:rsidR="000A27A8" w:rsidRPr="00553F60" w:rsidRDefault="000A27A8" w:rsidP="000A27A8">
            <w:pPr>
              <w:tabs>
                <w:tab w:val="left" w:pos="2895"/>
              </w:tabs>
              <w:spacing w:before="40" w:afterLines="40" w:after="96"/>
              <w:rPr>
                <w:rFonts w:cs="Arial"/>
                <w:szCs w:val="22"/>
              </w:rPr>
            </w:pPr>
            <w:r w:rsidRPr="00475B65">
              <w:rPr>
                <w:rFonts w:cs="Arial"/>
                <w:szCs w:val="22"/>
              </w:rPr>
              <w:t>Revision</w:t>
            </w:r>
            <w:r w:rsidRPr="00553F60">
              <w:rPr>
                <w:rFonts w:cs="Arial"/>
                <w:szCs w:val="22"/>
              </w:rPr>
              <w:t xml:space="preserve"> </w:t>
            </w:r>
          </w:p>
        </w:tc>
      </w:tr>
      <w:tr w:rsidR="000A27A8" w:rsidRPr="00553F60" w14:paraId="459F5A54" w14:textId="77777777" w:rsidTr="001A3D00">
        <w:tc>
          <w:tcPr>
            <w:tcW w:w="9720" w:type="dxa"/>
          </w:tcPr>
          <w:p w14:paraId="459F5A52" w14:textId="77777777" w:rsidR="000A27A8" w:rsidRPr="00553F60" w:rsidRDefault="000A27A8" w:rsidP="001A3D00">
            <w:pPr>
              <w:spacing w:before="40" w:afterLines="40" w:after="96"/>
              <w:rPr>
                <w:rFonts w:cs="Arial"/>
                <w:szCs w:val="22"/>
              </w:rPr>
            </w:pPr>
            <w:r w:rsidRPr="00553F60">
              <w:rPr>
                <w:rFonts w:cs="Arial"/>
                <w:szCs w:val="22"/>
              </w:rPr>
              <w:t>Comments (if applicable):</w:t>
            </w:r>
          </w:p>
          <w:p w14:paraId="459F5A53" w14:textId="50177E82" w:rsidR="000A27A8" w:rsidRPr="00553F60" w:rsidRDefault="000A27A8" w:rsidP="000A27A8">
            <w:pPr>
              <w:numPr>
                <w:ilvl w:val="0"/>
                <w:numId w:val="19"/>
              </w:numPr>
              <w:spacing w:before="40" w:afterLines="40" w:after="96"/>
              <w:rPr>
                <w:rFonts w:cs="Arial"/>
                <w:szCs w:val="22"/>
              </w:rPr>
            </w:pPr>
            <w:r w:rsidRPr="00553F60">
              <w:rPr>
                <w:rFonts w:cs="Arial"/>
                <w:szCs w:val="22"/>
              </w:rPr>
              <w:t xml:space="preserve"> </w:t>
            </w:r>
            <w:bookmarkStart w:id="17" w:name="Revision_Comments"/>
            <w:r>
              <w:rPr>
                <w:rFonts w:cs="Arial"/>
                <w:szCs w:val="22"/>
              </w:rPr>
              <w:fldChar w:fldCharType="begin">
                <w:ffData>
                  <w:name w:val="Revision_Comment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Pr>
                <w:rFonts w:cs="Arial"/>
                <w:szCs w:val="22"/>
              </w:rPr>
              <w:fldChar w:fldCharType="end"/>
            </w:r>
            <w:bookmarkEnd w:id="17"/>
          </w:p>
        </w:tc>
      </w:tr>
    </w:tbl>
    <w:p w14:paraId="459F5A55" w14:textId="77777777" w:rsidR="000A27A8" w:rsidRPr="00553F60" w:rsidRDefault="000A27A8" w:rsidP="00DA0E8C"/>
    <w:p w14:paraId="459F5A56" w14:textId="77777777" w:rsidR="007374B1" w:rsidRDefault="007374B1" w:rsidP="007374B1">
      <w:pPr>
        <w:pStyle w:val="Heading1"/>
      </w:pPr>
      <w:r w:rsidRPr="001D5220">
        <w:t>Additional Review Considerations</w:t>
      </w:r>
    </w:p>
    <w:p w14:paraId="459F5A57" w14:textId="77777777" w:rsidR="00226F73" w:rsidRDefault="00226F73" w:rsidP="00C922C6">
      <w:pPr>
        <w:jc w:val="both"/>
        <w:rPr>
          <w:rFonts w:cs="Arial"/>
          <w:szCs w:val="22"/>
        </w:rPr>
      </w:pPr>
      <w:r w:rsidRPr="00A545C5">
        <w:rPr>
          <w:rFonts w:cs="Arial"/>
          <w:szCs w:val="22"/>
        </w:rPr>
        <w:t>As applicable for the project proposed, reviewers will address each of the following items, but will not give scores for these items and should not consider them in providing an overall impact score.</w:t>
      </w:r>
    </w:p>
    <w:p w14:paraId="459F5A58" w14:textId="77777777" w:rsidR="000A27A8" w:rsidRDefault="000A27A8" w:rsidP="00C922C6">
      <w:pPr>
        <w:jc w:val="both"/>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0A27A8" w:rsidRPr="00553F60" w14:paraId="459F5A5A" w14:textId="77777777" w:rsidTr="001A3D00">
        <w:tc>
          <w:tcPr>
            <w:tcW w:w="9720" w:type="dxa"/>
          </w:tcPr>
          <w:p w14:paraId="459F5A59" w14:textId="34B444FB" w:rsidR="000A27A8" w:rsidRPr="00553F60" w:rsidRDefault="000A27A8" w:rsidP="001A3D00">
            <w:pPr>
              <w:tabs>
                <w:tab w:val="left" w:pos="2895"/>
              </w:tabs>
              <w:spacing w:before="40" w:afterLines="40" w:after="96"/>
              <w:rPr>
                <w:rFonts w:cs="Arial"/>
                <w:szCs w:val="22"/>
              </w:rPr>
            </w:pPr>
            <w:r w:rsidRPr="00475B65">
              <w:rPr>
                <w:rFonts w:cs="Arial"/>
                <w:szCs w:val="22"/>
              </w:rPr>
              <w:t>Training in the Responsible Conduct of Research</w:t>
            </w:r>
            <w:r w:rsidRPr="00553F60">
              <w:rPr>
                <w:rFonts w:cs="Arial"/>
                <w:szCs w:val="22"/>
              </w:rPr>
              <w:t xml:space="preserve"> </w:t>
            </w:r>
          </w:p>
        </w:tc>
      </w:tr>
      <w:bookmarkStart w:id="18" w:name="RCRTraining_DropDown"/>
      <w:tr w:rsidR="000A27A8" w:rsidRPr="00553F60" w14:paraId="459F5A66" w14:textId="77777777" w:rsidTr="001A3D00">
        <w:tc>
          <w:tcPr>
            <w:tcW w:w="9720" w:type="dxa"/>
          </w:tcPr>
          <w:p w14:paraId="459F5A5B" w14:textId="39E7B60C" w:rsidR="000A27A8" w:rsidRPr="00553F60" w:rsidRDefault="000A27A8" w:rsidP="001A3D00">
            <w:pPr>
              <w:spacing w:before="40" w:afterLines="40" w:after="96"/>
              <w:rPr>
                <w:rFonts w:cs="Arial"/>
                <w:szCs w:val="22"/>
              </w:rPr>
            </w:pPr>
            <w:r>
              <w:rPr>
                <w:rFonts w:cs="Arial"/>
                <w:szCs w:val="22"/>
              </w:rPr>
              <w:fldChar w:fldCharType="begin">
                <w:ffData>
                  <w:name w:val="RCRTraining_DropDown"/>
                  <w:enabled/>
                  <w:calcOnExit w:val="0"/>
                  <w:ddList>
                    <w:listEntry w:val="Click Here to Select"/>
                    <w:listEntry w:val="Acceptable"/>
                    <w:listEntry w:val="Unacceptable"/>
                  </w:ddList>
                </w:ffData>
              </w:fldChar>
            </w:r>
            <w:r>
              <w:rPr>
                <w:rFonts w:cs="Arial"/>
                <w:szCs w:val="22"/>
              </w:rPr>
              <w:instrText xml:space="preserve"> FORMDROPDOWN </w:instrText>
            </w:r>
            <w:r w:rsidR="00F47703">
              <w:rPr>
                <w:rFonts w:cs="Arial"/>
                <w:szCs w:val="22"/>
              </w:rPr>
            </w:r>
            <w:r w:rsidR="00F47703">
              <w:rPr>
                <w:rFonts w:cs="Arial"/>
                <w:szCs w:val="22"/>
              </w:rPr>
              <w:fldChar w:fldCharType="separate"/>
            </w:r>
            <w:r>
              <w:rPr>
                <w:rFonts w:cs="Arial"/>
                <w:szCs w:val="22"/>
              </w:rPr>
              <w:fldChar w:fldCharType="end"/>
            </w:r>
            <w:bookmarkEnd w:id="18"/>
          </w:p>
          <w:p w14:paraId="459F5A5C" w14:textId="77777777" w:rsidR="000A27A8" w:rsidRPr="00016830" w:rsidRDefault="000A27A8" w:rsidP="000A27A8">
            <w:pPr>
              <w:spacing w:before="40" w:afterLines="40" w:after="96"/>
              <w:rPr>
                <w:rFonts w:cs="Arial"/>
                <w:szCs w:val="22"/>
              </w:rPr>
            </w:pPr>
            <w:r w:rsidRPr="00016830">
              <w:rPr>
                <w:rFonts w:cs="Arial"/>
                <w:szCs w:val="22"/>
              </w:rPr>
              <w:t xml:space="preserve">Comments </w:t>
            </w:r>
            <w:r>
              <w:rPr>
                <w:rFonts w:cs="Arial"/>
                <w:szCs w:val="22"/>
              </w:rPr>
              <w:t xml:space="preserve">on Format </w:t>
            </w:r>
            <w:r w:rsidRPr="00016830">
              <w:rPr>
                <w:rFonts w:cs="Arial"/>
                <w:szCs w:val="22"/>
              </w:rPr>
              <w:t>(Required):</w:t>
            </w:r>
          </w:p>
          <w:bookmarkStart w:id="19" w:name="RCR_format_Comments"/>
          <w:p w14:paraId="459F5A5D" w14:textId="2885DC56" w:rsidR="000A27A8" w:rsidRDefault="000A27A8" w:rsidP="000A27A8">
            <w:pPr>
              <w:numPr>
                <w:ilvl w:val="0"/>
                <w:numId w:val="19"/>
              </w:numPr>
              <w:spacing w:before="40" w:afterLines="40" w:after="96"/>
              <w:rPr>
                <w:rFonts w:cs="Arial"/>
                <w:szCs w:val="22"/>
              </w:rPr>
            </w:pPr>
            <w:r>
              <w:rPr>
                <w:rFonts w:cs="Arial"/>
                <w:szCs w:val="22"/>
              </w:rPr>
              <w:fldChar w:fldCharType="begin">
                <w:ffData>
                  <w:name w:val="RCR_format_Comment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Pr>
                <w:rFonts w:cs="Arial"/>
                <w:szCs w:val="22"/>
              </w:rPr>
              <w:fldChar w:fldCharType="end"/>
            </w:r>
            <w:bookmarkEnd w:id="19"/>
          </w:p>
          <w:p w14:paraId="459F5A5E" w14:textId="77777777" w:rsidR="000A27A8" w:rsidRPr="00016830" w:rsidRDefault="000A27A8" w:rsidP="000A27A8">
            <w:pPr>
              <w:spacing w:before="40" w:afterLines="40" w:after="96"/>
              <w:rPr>
                <w:rFonts w:cs="Arial"/>
                <w:szCs w:val="22"/>
              </w:rPr>
            </w:pPr>
            <w:r w:rsidRPr="00016830">
              <w:rPr>
                <w:rFonts w:cs="Arial"/>
                <w:szCs w:val="22"/>
              </w:rPr>
              <w:t xml:space="preserve">Comments </w:t>
            </w:r>
            <w:r>
              <w:rPr>
                <w:rFonts w:cs="Arial"/>
                <w:szCs w:val="22"/>
              </w:rPr>
              <w:t xml:space="preserve">on Subject Matter </w:t>
            </w:r>
            <w:r w:rsidRPr="00016830">
              <w:rPr>
                <w:rFonts w:cs="Arial"/>
                <w:szCs w:val="22"/>
              </w:rPr>
              <w:t>(Required):</w:t>
            </w:r>
          </w:p>
          <w:bookmarkStart w:id="20" w:name="RCR_subject_Comments"/>
          <w:p w14:paraId="459F5A5F" w14:textId="64996CA4" w:rsidR="000A27A8" w:rsidRDefault="000A27A8" w:rsidP="000A27A8">
            <w:pPr>
              <w:numPr>
                <w:ilvl w:val="0"/>
                <w:numId w:val="19"/>
              </w:numPr>
              <w:spacing w:before="40" w:afterLines="40" w:after="96"/>
              <w:rPr>
                <w:rFonts w:cs="Arial"/>
                <w:szCs w:val="22"/>
              </w:rPr>
            </w:pPr>
            <w:r>
              <w:rPr>
                <w:rFonts w:cs="Arial"/>
                <w:szCs w:val="22"/>
              </w:rPr>
              <w:fldChar w:fldCharType="begin">
                <w:ffData>
                  <w:name w:val="RCR_subject_Comment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Pr>
                <w:rFonts w:cs="Arial"/>
                <w:szCs w:val="22"/>
              </w:rPr>
              <w:fldChar w:fldCharType="end"/>
            </w:r>
            <w:bookmarkEnd w:id="20"/>
          </w:p>
          <w:p w14:paraId="459F5A60" w14:textId="77777777" w:rsidR="000A27A8" w:rsidRPr="00016830" w:rsidRDefault="000A27A8" w:rsidP="000A27A8">
            <w:pPr>
              <w:spacing w:before="40" w:afterLines="40" w:after="96"/>
              <w:rPr>
                <w:rFonts w:cs="Arial"/>
                <w:szCs w:val="22"/>
              </w:rPr>
            </w:pPr>
            <w:r w:rsidRPr="00016830">
              <w:rPr>
                <w:rFonts w:cs="Arial"/>
                <w:szCs w:val="22"/>
              </w:rPr>
              <w:t xml:space="preserve">Comments </w:t>
            </w:r>
            <w:r>
              <w:rPr>
                <w:rFonts w:cs="Arial"/>
                <w:szCs w:val="22"/>
              </w:rPr>
              <w:t>on Faculty Participation (Required; not applicable for mid</w:t>
            </w:r>
            <w:r w:rsidR="002C1B79">
              <w:rPr>
                <w:rFonts w:cs="Arial"/>
                <w:szCs w:val="22"/>
              </w:rPr>
              <w:t>-</w:t>
            </w:r>
            <w:r>
              <w:rPr>
                <w:rFonts w:cs="Arial"/>
                <w:szCs w:val="22"/>
              </w:rPr>
              <w:t xml:space="preserve"> and senior-</w:t>
            </w:r>
            <w:r w:rsidR="002C1B79">
              <w:rPr>
                <w:rFonts w:cs="Arial"/>
                <w:szCs w:val="22"/>
              </w:rPr>
              <w:t>career award</w:t>
            </w:r>
            <w:r>
              <w:rPr>
                <w:rFonts w:cs="Arial"/>
                <w:szCs w:val="22"/>
              </w:rPr>
              <w:t>s)</w:t>
            </w:r>
            <w:r w:rsidRPr="00016830">
              <w:rPr>
                <w:rFonts w:cs="Arial"/>
                <w:szCs w:val="22"/>
              </w:rPr>
              <w:t>:</w:t>
            </w:r>
          </w:p>
          <w:bookmarkStart w:id="21" w:name="RCR_faculty_comments"/>
          <w:p w14:paraId="459F5A61" w14:textId="5747F301" w:rsidR="000A27A8" w:rsidRDefault="000A27A8" w:rsidP="000A27A8">
            <w:pPr>
              <w:numPr>
                <w:ilvl w:val="0"/>
                <w:numId w:val="19"/>
              </w:numPr>
              <w:spacing w:before="40" w:afterLines="40" w:after="96"/>
              <w:rPr>
                <w:rFonts w:cs="Arial"/>
                <w:szCs w:val="22"/>
              </w:rPr>
            </w:pPr>
            <w:r>
              <w:rPr>
                <w:rFonts w:cs="Arial"/>
                <w:szCs w:val="22"/>
              </w:rPr>
              <w:fldChar w:fldCharType="begin">
                <w:ffData>
                  <w:name w:val="RCR_faculty_comment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Pr>
                <w:rFonts w:cs="Arial"/>
                <w:szCs w:val="22"/>
              </w:rPr>
              <w:fldChar w:fldCharType="end"/>
            </w:r>
            <w:bookmarkEnd w:id="21"/>
          </w:p>
          <w:p w14:paraId="459F5A62" w14:textId="77777777" w:rsidR="000A27A8" w:rsidRPr="00016830" w:rsidRDefault="000A27A8" w:rsidP="000A27A8">
            <w:pPr>
              <w:spacing w:before="40" w:afterLines="40" w:after="96"/>
              <w:rPr>
                <w:rFonts w:cs="Arial"/>
                <w:szCs w:val="22"/>
              </w:rPr>
            </w:pPr>
            <w:r w:rsidRPr="00016830">
              <w:rPr>
                <w:rFonts w:cs="Arial"/>
                <w:szCs w:val="22"/>
              </w:rPr>
              <w:t xml:space="preserve">Comments </w:t>
            </w:r>
            <w:r>
              <w:rPr>
                <w:rFonts w:cs="Arial"/>
                <w:szCs w:val="22"/>
              </w:rPr>
              <w:t xml:space="preserve">on Duration </w:t>
            </w:r>
            <w:r w:rsidRPr="00016830">
              <w:rPr>
                <w:rFonts w:cs="Arial"/>
                <w:szCs w:val="22"/>
              </w:rPr>
              <w:t>(Required):</w:t>
            </w:r>
          </w:p>
          <w:bookmarkStart w:id="22" w:name="RCR_duration_Comment"/>
          <w:p w14:paraId="459F5A63" w14:textId="0CC6529E" w:rsidR="000A27A8" w:rsidRDefault="000A27A8" w:rsidP="000A27A8">
            <w:pPr>
              <w:numPr>
                <w:ilvl w:val="0"/>
                <w:numId w:val="19"/>
              </w:numPr>
              <w:spacing w:before="40" w:afterLines="40" w:after="96"/>
              <w:rPr>
                <w:rFonts w:cs="Arial"/>
                <w:szCs w:val="22"/>
              </w:rPr>
            </w:pPr>
            <w:r>
              <w:rPr>
                <w:rFonts w:cs="Arial"/>
                <w:szCs w:val="22"/>
              </w:rPr>
              <w:fldChar w:fldCharType="begin">
                <w:ffData>
                  <w:name w:val="RCR_duration_Comment"/>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Pr>
                <w:rFonts w:cs="Arial"/>
                <w:szCs w:val="22"/>
              </w:rPr>
              <w:fldChar w:fldCharType="end"/>
            </w:r>
            <w:bookmarkEnd w:id="22"/>
          </w:p>
          <w:p w14:paraId="459F5A64" w14:textId="77777777" w:rsidR="000A27A8" w:rsidRPr="00016830" w:rsidRDefault="000A27A8" w:rsidP="000A27A8">
            <w:pPr>
              <w:spacing w:before="40" w:afterLines="40" w:after="96"/>
              <w:rPr>
                <w:rFonts w:cs="Arial"/>
                <w:szCs w:val="22"/>
              </w:rPr>
            </w:pPr>
            <w:r w:rsidRPr="00016830">
              <w:rPr>
                <w:rFonts w:cs="Arial"/>
                <w:szCs w:val="22"/>
              </w:rPr>
              <w:t xml:space="preserve">Comments </w:t>
            </w:r>
            <w:r>
              <w:rPr>
                <w:rFonts w:cs="Arial"/>
                <w:szCs w:val="22"/>
              </w:rPr>
              <w:t xml:space="preserve">on Frequency </w:t>
            </w:r>
            <w:r w:rsidRPr="00016830">
              <w:rPr>
                <w:rFonts w:cs="Arial"/>
                <w:szCs w:val="22"/>
              </w:rPr>
              <w:t>(Required):</w:t>
            </w:r>
          </w:p>
          <w:bookmarkStart w:id="23" w:name="RCR_freq_Comments"/>
          <w:p w14:paraId="459F5A65" w14:textId="0B00623D" w:rsidR="000A27A8" w:rsidRPr="00553F60" w:rsidRDefault="000A27A8" w:rsidP="000A27A8">
            <w:pPr>
              <w:numPr>
                <w:ilvl w:val="0"/>
                <w:numId w:val="19"/>
              </w:numPr>
              <w:spacing w:before="40" w:afterLines="40" w:after="96"/>
              <w:rPr>
                <w:rFonts w:cs="Arial"/>
                <w:szCs w:val="22"/>
              </w:rPr>
            </w:pPr>
            <w:r>
              <w:rPr>
                <w:rFonts w:cs="Arial"/>
                <w:szCs w:val="22"/>
              </w:rPr>
              <w:fldChar w:fldCharType="begin">
                <w:ffData>
                  <w:name w:val="RCR_freq_Comment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Pr>
                <w:rFonts w:cs="Arial"/>
                <w:szCs w:val="22"/>
              </w:rPr>
              <w:fldChar w:fldCharType="end"/>
            </w:r>
            <w:bookmarkEnd w:id="23"/>
          </w:p>
        </w:tc>
      </w:tr>
    </w:tbl>
    <w:p w14:paraId="459F5A67" w14:textId="77777777" w:rsidR="000A27A8" w:rsidRDefault="000A27A8" w:rsidP="00C922C6">
      <w:pPr>
        <w:jc w:val="both"/>
        <w:rPr>
          <w:rFonts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0A27A8" w:rsidRPr="00016830" w14:paraId="459F5A69" w14:textId="77777777" w:rsidTr="001A3D00">
        <w:tc>
          <w:tcPr>
            <w:tcW w:w="9720" w:type="dxa"/>
          </w:tcPr>
          <w:p w14:paraId="459F5A68" w14:textId="525DAE40" w:rsidR="000A27A8" w:rsidRPr="00016830" w:rsidRDefault="000A27A8" w:rsidP="001A3D00">
            <w:pPr>
              <w:tabs>
                <w:tab w:val="left" w:pos="2895"/>
              </w:tabs>
              <w:spacing w:before="40" w:afterLines="40" w:after="96"/>
              <w:rPr>
                <w:rFonts w:cs="Arial"/>
                <w:szCs w:val="22"/>
              </w:rPr>
            </w:pPr>
            <w:r w:rsidRPr="00475B65">
              <w:rPr>
                <w:rFonts w:cs="Arial"/>
                <w:szCs w:val="22"/>
              </w:rPr>
              <w:t>Select Agents</w:t>
            </w:r>
            <w:r w:rsidRPr="00016830">
              <w:rPr>
                <w:rFonts w:cs="Arial"/>
                <w:szCs w:val="22"/>
              </w:rPr>
              <w:t xml:space="preserve"> </w:t>
            </w:r>
          </w:p>
        </w:tc>
      </w:tr>
      <w:bookmarkStart w:id="24" w:name="SelectAgent_DropDown"/>
      <w:tr w:rsidR="000A27A8" w:rsidRPr="00016830" w14:paraId="459F5A6D" w14:textId="77777777" w:rsidTr="001A3D00">
        <w:tc>
          <w:tcPr>
            <w:tcW w:w="9720" w:type="dxa"/>
          </w:tcPr>
          <w:p w14:paraId="459F5A6A" w14:textId="6B90AA24" w:rsidR="000A27A8" w:rsidRPr="001D5220" w:rsidRDefault="000A27A8" w:rsidP="001A3D00">
            <w:pPr>
              <w:spacing w:before="40" w:afterLines="40" w:after="96"/>
              <w:rPr>
                <w:rFonts w:cs="Arial"/>
                <w:szCs w:val="22"/>
              </w:rPr>
            </w:pPr>
            <w:r>
              <w:rPr>
                <w:rFonts w:cs="Arial"/>
                <w:szCs w:val="22"/>
              </w:rPr>
              <w:fldChar w:fldCharType="begin">
                <w:ffData>
                  <w:name w:val="SelectAgent_DropDown"/>
                  <w:enabled/>
                  <w:calcOnExit w:val="0"/>
                  <w:ddList>
                    <w:listEntry w:val="Click Here to Select"/>
                    <w:listEntry w:val="Acceptable"/>
                    <w:listEntry w:val="Unacceptable"/>
                    <w:listEntry w:val="Not Applicable (No Select Agents)"/>
                  </w:ddList>
                </w:ffData>
              </w:fldChar>
            </w:r>
            <w:r>
              <w:rPr>
                <w:rFonts w:cs="Arial"/>
                <w:szCs w:val="22"/>
              </w:rPr>
              <w:instrText xml:space="preserve"> FORMDROPDOWN </w:instrText>
            </w:r>
            <w:r w:rsidR="00F47703">
              <w:rPr>
                <w:rFonts w:cs="Arial"/>
                <w:szCs w:val="22"/>
              </w:rPr>
            </w:r>
            <w:r w:rsidR="00F47703">
              <w:rPr>
                <w:rFonts w:cs="Arial"/>
                <w:szCs w:val="22"/>
              </w:rPr>
              <w:fldChar w:fldCharType="separate"/>
            </w:r>
            <w:r>
              <w:rPr>
                <w:rFonts w:cs="Arial"/>
                <w:szCs w:val="22"/>
              </w:rPr>
              <w:fldChar w:fldCharType="end"/>
            </w:r>
            <w:bookmarkEnd w:id="24"/>
          </w:p>
          <w:p w14:paraId="459F5A6B" w14:textId="77777777" w:rsidR="000A27A8" w:rsidRPr="00016830" w:rsidRDefault="000A27A8" w:rsidP="001A3D00">
            <w:pPr>
              <w:spacing w:before="40" w:afterLines="40" w:after="96"/>
              <w:rPr>
                <w:rFonts w:cs="Arial"/>
                <w:szCs w:val="22"/>
              </w:rPr>
            </w:pPr>
            <w:r w:rsidRPr="00016830">
              <w:rPr>
                <w:rFonts w:cs="Arial"/>
                <w:szCs w:val="22"/>
              </w:rPr>
              <w:t>Comments (Required Unless Not Applicable):</w:t>
            </w:r>
          </w:p>
          <w:p w14:paraId="459F5A6C" w14:textId="6E3D8EC1" w:rsidR="000A27A8" w:rsidRPr="00016830" w:rsidRDefault="000A27A8" w:rsidP="001A3D00">
            <w:pPr>
              <w:numPr>
                <w:ilvl w:val="0"/>
                <w:numId w:val="19"/>
              </w:numPr>
              <w:spacing w:before="40" w:afterLines="40" w:after="96"/>
              <w:rPr>
                <w:rFonts w:cs="Arial"/>
                <w:szCs w:val="22"/>
              </w:rPr>
            </w:pPr>
            <w:r w:rsidRPr="00016830">
              <w:rPr>
                <w:rFonts w:cs="Arial"/>
                <w:szCs w:val="22"/>
              </w:rPr>
              <w:t xml:space="preserve"> </w:t>
            </w:r>
            <w:bookmarkStart w:id="25" w:name="SelectAgent_Comments"/>
            <w:r>
              <w:rPr>
                <w:rFonts w:cs="Arial"/>
                <w:szCs w:val="22"/>
              </w:rPr>
              <w:fldChar w:fldCharType="begin">
                <w:ffData>
                  <w:name w:val="SelectAgent_Comment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Pr>
                <w:rFonts w:cs="Arial"/>
                <w:szCs w:val="22"/>
              </w:rPr>
              <w:fldChar w:fldCharType="end"/>
            </w:r>
            <w:bookmarkEnd w:id="25"/>
          </w:p>
        </w:tc>
      </w:tr>
    </w:tbl>
    <w:p w14:paraId="459F5A6E" w14:textId="77777777" w:rsidR="000A27A8" w:rsidRDefault="000A27A8" w:rsidP="00C922C6">
      <w:pPr>
        <w:jc w:val="both"/>
        <w:rPr>
          <w:rFonts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0A27A8" w:rsidRPr="00553F60" w14:paraId="459F5A70" w14:textId="77777777" w:rsidTr="001A3D00">
        <w:tc>
          <w:tcPr>
            <w:tcW w:w="9720" w:type="dxa"/>
          </w:tcPr>
          <w:p w14:paraId="459F5A6F" w14:textId="7F335B94" w:rsidR="000A27A8" w:rsidRPr="00553F60" w:rsidRDefault="000A27A8" w:rsidP="001A3D00">
            <w:pPr>
              <w:tabs>
                <w:tab w:val="left" w:pos="2895"/>
              </w:tabs>
              <w:spacing w:before="40" w:afterLines="40" w:after="96"/>
              <w:rPr>
                <w:rFonts w:cs="Arial"/>
                <w:szCs w:val="22"/>
              </w:rPr>
            </w:pPr>
            <w:r w:rsidRPr="00475B65">
              <w:rPr>
                <w:rFonts w:cs="Arial"/>
                <w:szCs w:val="22"/>
              </w:rPr>
              <w:t>Resource Sharing Plans</w:t>
            </w:r>
            <w:r w:rsidRPr="00553F60">
              <w:rPr>
                <w:rFonts w:cs="Arial"/>
                <w:szCs w:val="22"/>
              </w:rPr>
              <w:t xml:space="preserve"> </w:t>
            </w:r>
          </w:p>
        </w:tc>
      </w:tr>
      <w:bookmarkStart w:id="26" w:name="RsrcSharing_DropDown"/>
      <w:tr w:rsidR="000A27A8" w:rsidRPr="00553F60" w14:paraId="459F5A74" w14:textId="77777777" w:rsidTr="001A3D00">
        <w:tc>
          <w:tcPr>
            <w:tcW w:w="9720" w:type="dxa"/>
          </w:tcPr>
          <w:p w14:paraId="459F5A71" w14:textId="411B86AA" w:rsidR="000A27A8" w:rsidRPr="001D5220" w:rsidRDefault="000A27A8" w:rsidP="001A3D00">
            <w:pPr>
              <w:spacing w:before="40" w:afterLines="40" w:after="96"/>
              <w:rPr>
                <w:rFonts w:cs="Arial"/>
                <w:szCs w:val="22"/>
              </w:rPr>
            </w:pPr>
            <w:r>
              <w:rPr>
                <w:rFonts w:cs="Arial"/>
                <w:szCs w:val="22"/>
              </w:rPr>
              <w:fldChar w:fldCharType="begin">
                <w:ffData>
                  <w:name w:val="RsrcSharing_DropDown"/>
                  <w:enabled/>
                  <w:calcOnExit w:val="0"/>
                  <w:ddList>
                    <w:listEntry w:val="Click Here to Select"/>
                    <w:listEntry w:val="Acceptable"/>
                    <w:listEntry w:val="Unacceptable"/>
                    <w:listEntry w:val="Not Applicable (No Relevant Resources)"/>
                  </w:ddList>
                </w:ffData>
              </w:fldChar>
            </w:r>
            <w:r>
              <w:rPr>
                <w:rFonts w:cs="Arial"/>
                <w:szCs w:val="22"/>
              </w:rPr>
              <w:instrText xml:space="preserve"> FORMDROPDOWN </w:instrText>
            </w:r>
            <w:r w:rsidR="00F47703">
              <w:rPr>
                <w:rFonts w:cs="Arial"/>
                <w:szCs w:val="22"/>
              </w:rPr>
            </w:r>
            <w:r w:rsidR="00F47703">
              <w:rPr>
                <w:rFonts w:cs="Arial"/>
                <w:szCs w:val="22"/>
              </w:rPr>
              <w:fldChar w:fldCharType="separate"/>
            </w:r>
            <w:r>
              <w:rPr>
                <w:rFonts w:cs="Arial"/>
                <w:szCs w:val="22"/>
              </w:rPr>
              <w:fldChar w:fldCharType="end"/>
            </w:r>
            <w:bookmarkEnd w:id="26"/>
          </w:p>
          <w:p w14:paraId="459F5A72" w14:textId="77777777" w:rsidR="000A27A8" w:rsidRPr="00553F60" w:rsidRDefault="000A27A8" w:rsidP="001A3D00">
            <w:pPr>
              <w:spacing w:before="40" w:afterLines="40" w:after="96"/>
              <w:rPr>
                <w:rFonts w:cs="Arial"/>
                <w:szCs w:val="22"/>
              </w:rPr>
            </w:pPr>
            <w:r w:rsidRPr="00553F60">
              <w:rPr>
                <w:rFonts w:cs="Arial"/>
                <w:szCs w:val="22"/>
              </w:rPr>
              <w:t>Comments (Required if Unacceptable):</w:t>
            </w:r>
          </w:p>
          <w:p w14:paraId="459F5A73" w14:textId="709C8D73" w:rsidR="000A27A8" w:rsidRPr="00553F60" w:rsidRDefault="000A27A8" w:rsidP="001A3D00">
            <w:pPr>
              <w:numPr>
                <w:ilvl w:val="0"/>
                <w:numId w:val="19"/>
              </w:numPr>
              <w:spacing w:before="40" w:afterLines="40" w:after="96"/>
              <w:rPr>
                <w:rFonts w:cs="Arial"/>
                <w:szCs w:val="22"/>
              </w:rPr>
            </w:pPr>
            <w:r w:rsidRPr="00553F60">
              <w:rPr>
                <w:rFonts w:cs="Arial"/>
                <w:szCs w:val="22"/>
              </w:rPr>
              <w:t xml:space="preserve"> </w:t>
            </w:r>
            <w:bookmarkStart w:id="27" w:name="RsrcSharing_Comments"/>
            <w:r w:rsidRPr="00553F60">
              <w:rPr>
                <w:rFonts w:cs="Arial"/>
                <w:szCs w:val="22"/>
              </w:rPr>
              <w:fldChar w:fldCharType="begin">
                <w:ffData>
                  <w:name w:val="RsrcSharing_Comments"/>
                  <w:enabled/>
                  <w:calcOnExit w:val="0"/>
                  <w:textInput/>
                </w:ffData>
              </w:fldChar>
            </w:r>
            <w:r w:rsidRPr="00553F60">
              <w:rPr>
                <w:rFonts w:cs="Arial"/>
                <w:szCs w:val="22"/>
              </w:rPr>
              <w:instrText xml:space="preserve"> FORMTEXT </w:instrText>
            </w:r>
            <w:r w:rsidRPr="00553F60">
              <w:rPr>
                <w:rFonts w:cs="Arial"/>
                <w:szCs w:val="22"/>
              </w:rPr>
            </w:r>
            <w:r w:rsidRPr="00553F60">
              <w:rPr>
                <w:rFonts w:cs="Arial"/>
                <w:szCs w:val="22"/>
              </w:rPr>
              <w:fldChar w:fldCharType="separate"/>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Pr="00553F60">
              <w:rPr>
                <w:rFonts w:cs="Arial"/>
                <w:szCs w:val="22"/>
              </w:rPr>
              <w:fldChar w:fldCharType="end"/>
            </w:r>
            <w:bookmarkEnd w:id="27"/>
          </w:p>
        </w:tc>
      </w:tr>
    </w:tbl>
    <w:p w14:paraId="459F5A75" w14:textId="77777777" w:rsidR="000A27A8" w:rsidRDefault="000A27A8" w:rsidP="00C922C6">
      <w:pPr>
        <w:jc w:val="both"/>
        <w:rPr>
          <w:rFonts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D9130D" w:rsidRPr="00D843EF" w14:paraId="459F5A77" w14:textId="77777777" w:rsidTr="00280F7B">
        <w:tc>
          <w:tcPr>
            <w:tcW w:w="9720" w:type="dxa"/>
          </w:tcPr>
          <w:p w14:paraId="459F5A76" w14:textId="6FA06835" w:rsidR="00D9130D" w:rsidRPr="00D843EF" w:rsidRDefault="00D9130D" w:rsidP="00280F7B">
            <w:pPr>
              <w:tabs>
                <w:tab w:val="left" w:pos="2895"/>
              </w:tabs>
              <w:spacing w:before="40" w:afterLines="40" w:after="96"/>
              <w:rPr>
                <w:rFonts w:cs="Arial"/>
                <w:szCs w:val="22"/>
              </w:rPr>
            </w:pPr>
            <w:r w:rsidRPr="00475B65">
              <w:rPr>
                <w:rFonts w:cs="Arial"/>
                <w:szCs w:val="22"/>
              </w:rPr>
              <w:t>Authentication of Key Biological and/or Chemical Resources</w:t>
            </w:r>
          </w:p>
        </w:tc>
      </w:tr>
      <w:tr w:rsidR="00D9130D" w:rsidRPr="00D843EF" w14:paraId="459F5A7B" w14:textId="77777777" w:rsidTr="00280F7B">
        <w:tc>
          <w:tcPr>
            <w:tcW w:w="9720" w:type="dxa"/>
          </w:tcPr>
          <w:p w14:paraId="459F5A78" w14:textId="1106521D" w:rsidR="00D9130D" w:rsidRPr="001D5220" w:rsidRDefault="00D9130D" w:rsidP="00280F7B">
            <w:pPr>
              <w:spacing w:before="40" w:afterLines="40" w:after="96"/>
              <w:rPr>
                <w:rFonts w:cs="Arial"/>
                <w:szCs w:val="22"/>
              </w:rPr>
            </w:pPr>
            <w:r>
              <w:rPr>
                <w:rFonts w:cs="Arial"/>
                <w:szCs w:val="22"/>
              </w:rPr>
              <w:fldChar w:fldCharType="begin">
                <w:ffData>
                  <w:name w:val="Rigor_DropDown"/>
                  <w:enabled/>
                  <w:calcOnExit w:val="0"/>
                  <w:ddList>
                    <w:listEntry w:val="Click Here to Select"/>
                    <w:listEntry w:val="Acceptable"/>
                    <w:listEntry w:val="Unacceptable"/>
                    <w:listEntry w:val="Not Applicable (No Relevant Resources)"/>
                  </w:ddList>
                </w:ffData>
              </w:fldChar>
            </w:r>
            <w:bookmarkStart w:id="28" w:name="Rigor_DropDown"/>
            <w:r>
              <w:rPr>
                <w:rFonts w:cs="Arial"/>
                <w:szCs w:val="22"/>
              </w:rPr>
              <w:instrText xml:space="preserve"> FORMDROPDOWN </w:instrText>
            </w:r>
            <w:r w:rsidR="00F47703">
              <w:rPr>
                <w:rFonts w:cs="Arial"/>
                <w:szCs w:val="22"/>
              </w:rPr>
            </w:r>
            <w:r w:rsidR="00F47703">
              <w:rPr>
                <w:rFonts w:cs="Arial"/>
                <w:szCs w:val="22"/>
              </w:rPr>
              <w:fldChar w:fldCharType="separate"/>
            </w:r>
            <w:r>
              <w:rPr>
                <w:rFonts w:cs="Arial"/>
                <w:szCs w:val="22"/>
              </w:rPr>
              <w:fldChar w:fldCharType="end"/>
            </w:r>
            <w:bookmarkEnd w:id="28"/>
          </w:p>
          <w:p w14:paraId="459F5A79" w14:textId="77777777" w:rsidR="00D9130D" w:rsidRPr="00D843EF" w:rsidRDefault="00D9130D" w:rsidP="00280F7B">
            <w:pPr>
              <w:spacing w:before="40" w:afterLines="40" w:after="96"/>
              <w:rPr>
                <w:rFonts w:cs="Arial"/>
                <w:szCs w:val="22"/>
              </w:rPr>
            </w:pPr>
            <w:r w:rsidRPr="00D843EF">
              <w:rPr>
                <w:rFonts w:cs="Arial"/>
                <w:szCs w:val="22"/>
              </w:rPr>
              <w:t>Comments (Required if Unacceptable):</w:t>
            </w:r>
          </w:p>
          <w:p w14:paraId="459F5A7A" w14:textId="6BE9B0C2" w:rsidR="00D9130D" w:rsidRPr="00D843EF" w:rsidRDefault="00D9130D" w:rsidP="00280F7B">
            <w:pPr>
              <w:numPr>
                <w:ilvl w:val="0"/>
                <w:numId w:val="19"/>
              </w:numPr>
              <w:spacing w:before="40" w:afterLines="40" w:after="96"/>
              <w:rPr>
                <w:rFonts w:cs="Arial"/>
                <w:szCs w:val="22"/>
              </w:rPr>
            </w:pPr>
            <w:r w:rsidRPr="00D843EF">
              <w:rPr>
                <w:rFonts w:cs="Arial"/>
                <w:szCs w:val="22"/>
              </w:rPr>
              <w:t xml:space="preserve"> </w:t>
            </w:r>
            <w:r w:rsidRPr="00D843EF">
              <w:rPr>
                <w:rFonts w:cs="Arial"/>
                <w:szCs w:val="22"/>
              </w:rPr>
              <w:fldChar w:fldCharType="begin">
                <w:ffData>
                  <w:name w:val="RsrcSharing_Comments"/>
                  <w:enabled/>
                  <w:calcOnExit w:val="0"/>
                  <w:textInput/>
                </w:ffData>
              </w:fldChar>
            </w:r>
            <w:r w:rsidRPr="00D843EF">
              <w:rPr>
                <w:rFonts w:cs="Arial"/>
                <w:szCs w:val="22"/>
              </w:rPr>
              <w:instrText xml:space="preserve"> FORMTEXT </w:instrText>
            </w:r>
            <w:r w:rsidRPr="00D843EF">
              <w:rPr>
                <w:rFonts w:cs="Arial"/>
                <w:szCs w:val="22"/>
              </w:rPr>
            </w:r>
            <w:r w:rsidRPr="00D843EF">
              <w:rPr>
                <w:rFonts w:cs="Arial"/>
                <w:szCs w:val="22"/>
              </w:rPr>
              <w:fldChar w:fldCharType="separate"/>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Pr="00D843EF">
              <w:rPr>
                <w:rFonts w:cs="Arial"/>
                <w:szCs w:val="22"/>
              </w:rPr>
              <w:fldChar w:fldCharType="end"/>
            </w:r>
          </w:p>
        </w:tc>
      </w:tr>
    </w:tbl>
    <w:p w14:paraId="459F5A7C" w14:textId="77777777" w:rsidR="00D9130D" w:rsidRPr="00C922C6" w:rsidRDefault="00D9130D" w:rsidP="00C922C6">
      <w:pPr>
        <w:jc w:val="both"/>
        <w:rPr>
          <w:rFonts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414754" w:rsidRPr="00553F60" w14:paraId="459F5A7E" w14:textId="77777777" w:rsidTr="00987176">
        <w:tc>
          <w:tcPr>
            <w:tcW w:w="9720" w:type="dxa"/>
          </w:tcPr>
          <w:p w14:paraId="459F5A7D" w14:textId="7EAC7B91" w:rsidR="00414754" w:rsidRPr="00553F60" w:rsidRDefault="00414754" w:rsidP="000E2C55">
            <w:pPr>
              <w:tabs>
                <w:tab w:val="left" w:pos="2895"/>
              </w:tabs>
              <w:spacing w:before="40" w:afterLines="40" w:after="96"/>
              <w:rPr>
                <w:rFonts w:cs="Arial"/>
                <w:szCs w:val="22"/>
              </w:rPr>
            </w:pPr>
            <w:r w:rsidRPr="00475B65">
              <w:rPr>
                <w:rFonts w:cs="Arial"/>
                <w:szCs w:val="22"/>
              </w:rPr>
              <w:t>Budget and Period of Support</w:t>
            </w:r>
            <w:r w:rsidR="00DB548B" w:rsidRPr="00553F60">
              <w:rPr>
                <w:rFonts w:cs="Arial"/>
                <w:szCs w:val="22"/>
              </w:rPr>
              <w:t xml:space="preserve"> </w:t>
            </w:r>
          </w:p>
        </w:tc>
      </w:tr>
      <w:bookmarkStart w:id="29" w:name="Budget_DropDown"/>
      <w:tr w:rsidR="00414754" w:rsidRPr="00553F60" w14:paraId="459F5A82" w14:textId="77777777" w:rsidTr="00987176">
        <w:tc>
          <w:tcPr>
            <w:tcW w:w="9720" w:type="dxa"/>
          </w:tcPr>
          <w:p w14:paraId="459F5A7F" w14:textId="2F58D952" w:rsidR="00BD2EF5" w:rsidRPr="001D5220" w:rsidRDefault="00BD2EF5" w:rsidP="00BD2EF5">
            <w:pPr>
              <w:spacing w:before="40" w:afterLines="40" w:after="96"/>
              <w:rPr>
                <w:rFonts w:cs="Arial"/>
                <w:szCs w:val="22"/>
              </w:rPr>
            </w:pPr>
            <w:r>
              <w:rPr>
                <w:rFonts w:cs="Arial"/>
                <w:szCs w:val="22"/>
              </w:rPr>
              <w:fldChar w:fldCharType="begin">
                <w:ffData>
                  <w:name w:val="Budget_DropDown"/>
                  <w:enabled/>
                  <w:calcOnExit w:val="0"/>
                  <w:ddList>
                    <w:listEntry w:val="Click Here to Select"/>
                    <w:listEntry w:val="Recommend as Requested"/>
                    <w:listEntry w:val="Budget Modifications Recommended (in amount/time)"/>
                  </w:ddList>
                </w:ffData>
              </w:fldChar>
            </w:r>
            <w:r>
              <w:rPr>
                <w:rFonts w:cs="Arial"/>
                <w:szCs w:val="22"/>
              </w:rPr>
              <w:instrText xml:space="preserve"> FORMDROPDOWN </w:instrText>
            </w:r>
            <w:r w:rsidR="00F47703">
              <w:rPr>
                <w:rFonts w:cs="Arial"/>
                <w:szCs w:val="22"/>
              </w:rPr>
            </w:r>
            <w:r w:rsidR="00F47703">
              <w:rPr>
                <w:rFonts w:cs="Arial"/>
                <w:szCs w:val="22"/>
              </w:rPr>
              <w:fldChar w:fldCharType="separate"/>
            </w:r>
            <w:r>
              <w:rPr>
                <w:rFonts w:cs="Arial"/>
                <w:szCs w:val="22"/>
              </w:rPr>
              <w:fldChar w:fldCharType="end"/>
            </w:r>
            <w:bookmarkEnd w:id="29"/>
          </w:p>
          <w:p w14:paraId="459F5A80" w14:textId="77777777" w:rsidR="00611176" w:rsidRPr="00553F60" w:rsidRDefault="00611176" w:rsidP="00611176">
            <w:pPr>
              <w:spacing w:before="40" w:afterLines="40" w:after="96"/>
              <w:rPr>
                <w:rFonts w:cs="Arial"/>
                <w:szCs w:val="22"/>
              </w:rPr>
            </w:pPr>
            <w:r w:rsidRPr="00553F60">
              <w:rPr>
                <w:rFonts w:cs="Arial"/>
                <w:szCs w:val="22"/>
              </w:rPr>
              <w:t>Recommended budget modifications or possible overlap identified:</w:t>
            </w:r>
          </w:p>
          <w:p w14:paraId="459F5A81" w14:textId="46AF5FC1" w:rsidR="00414754" w:rsidRPr="00553F60" w:rsidRDefault="00611176" w:rsidP="00611176">
            <w:pPr>
              <w:numPr>
                <w:ilvl w:val="0"/>
                <w:numId w:val="19"/>
              </w:numPr>
              <w:spacing w:before="40" w:afterLines="40" w:after="96"/>
              <w:rPr>
                <w:rFonts w:cs="Arial"/>
                <w:szCs w:val="22"/>
              </w:rPr>
            </w:pPr>
            <w:r w:rsidRPr="00553F60">
              <w:rPr>
                <w:rFonts w:cs="Arial"/>
                <w:szCs w:val="22"/>
              </w:rPr>
              <w:t xml:space="preserve"> </w:t>
            </w:r>
            <w:r w:rsidRPr="00553F60">
              <w:rPr>
                <w:rFonts w:cs="Arial"/>
                <w:szCs w:val="22"/>
              </w:rPr>
              <w:fldChar w:fldCharType="begin">
                <w:ffData>
                  <w:name w:val="Budget_Comments"/>
                  <w:enabled/>
                  <w:calcOnExit w:val="0"/>
                  <w:textInput/>
                </w:ffData>
              </w:fldChar>
            </w:r>
            <w:r w:rsidRPr="00553F60">
              <w:rPr>
                <w:rFonts w:cs="Arial"/>
                <w:szCs w:val="22"/>
              </w:rPr>
              <w:instrText xml:space="preserve"> FORMTEXT </w:instrText>
            </w:r>
            <w:r w:rsidRPr="00553F60">
              <w:rPr>
                <w:rFonts w:cs="Arial"/>
                <w:szCs w:val="22"/>
              </w:rPr>
            </w:r>
            <w:r w:rsidRPr="00553F60">
              <w:rPr>
                <w:rFonts w:cs="Arial"/>
                <w:szCs w:val="22"/>
              </w:rPr>
              <w:fldChar w:fldCharType="separate"/>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008369F7">
              <w:rPr>
                <w:rFonts w:cs="Arial"/>
                <w:noProof/>
                <w:szCs w:val="22"/>
              </w:rPr>
              <w:t> </w:t>
            </w:r>
            <w:r w:rsidRPr="00553F60">
              <w:rPr>
                <w:rFonts w:cs="Arial"/>
                <w:szCs w:val="22"/>
              </w:rPr>
              <w:fldChar w:fldCharType="end"/>
            </w:r>
          </w:p>
        </w:tc>
      </w:tr>
    </w:tbl>
    <w:p w14:paraId="459F5A8B" w14:textId="77777777" w:rsidR="0044361D" w:rsidRPr="00553F60" w:rsidRDefault="0044361D" w:rsidP="00B55929">
      <w:pPr>
        <w:rPr>
          <w:rFonts w:cs="Arial"/>
          <w:szCs w:val="22"/>
        </w:rPr>
        <w:sectPr w:rsidR="0044361D" w:rsidRPr="00553F60" w:rsidSect="00B40564">
          <w:footerReference w:type="default" r:id="rId14"/>
          <w:footerReference w:type="first" r:id="rId15"/>
          <w:type w:val="continuous"/>
          <w:pgSz w:w="12240" w:h="15840"/>
          <w:pgMar w:top="1440" w:right="1296" w:bottom="1440" w:left="1440" w:header="720" w:footer="720" w:gutter="0"/>
          <w:cols w:space="720"/>
          <w:docGrid w:linePitch="360"/>
        </w:sectPr>
      </w:pPr>
    </w:p>
    <w:p w14:paraId="459F5A8C" w14:textId="77777777" w:rsidR="00D70AA3" w:rsidRPr="00553F60" w:rsidRDefault="00D70AA3" w:rsidP="00C62794">
      <w:pPr>
        <w:rPr>
          <w:rFonts w:cs="Arial"/>
          <w:szCs w:val="22"/>
        </w:rPr>
      </w:pPr>
    </w:p>
    <w:sectPr w:rsidR="00D70AA3" w:rsidRPr="00553F60" w:rsidSect="00B40564">
      <w:type w:val="continuous"/>
      <w:pgSz w:w="12240" w:h="15840"/>
      <w:pgMar w:top="1440" w:right="1296"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38C52" w14:textId="77777777" w:rsidR="00F47703" w:rsidRDefault="00F47703" w:rsidP="00004087">
      <w:r>
        <w:separator/>
      </w:r>
    </w:p>
  </w:endnote>
  <w:endnote w:type="continuationSeparator" w:id="0">
    <w:p w14:paraId="53C9FCD9" w14:textId="77777777" w:rsidR="00F47703" w:rsidRDefault="00F47703" w:rsidP="0000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D1DB" w14:textId="3F58540B" w:rsidR="00235509" w:rsidRPr="00E24DBD" w:rsidRDefault="00235509" w:rsidP="00D13C7A">
    <w:pPr>
      <w:jc w:val="right"/>
      <w:rPr>
        <w:rFonts w:cs="Arial"/>
        <w:szCs w:val="20"/>
      </w:rPr>
    </w:pPr>
    <w:r>
      <w:tab/>
    </w:r>
    <w:r>
      <w:tab/>
    </w:r>
    <w:r>
      <w:tab/>
    </w:r>
    <w:r>
      <w:tab/>
    </w:r>
    <w:r>
      <w:tab/>
    </w:r>
    <w:r w:rsidRPr="00E24DBD">
      <w:rPr>
        <w:rFonts w:cs="Arial"/>
        <w:szCs w:val="20"/>
      </w:rPr>
      <w:t xml:space="preserve">Page </w:t>
    </w:r>
    <w:r w:rsidRPr="001A283D">
      <w:rPr>
        <w:rFonts w:cs="Arial"/>
        <w:b/>
        <w:szCs w:val="20"/>
      </w:rPr>
      <w:fldChar w:fldCharType="begin"/>
    </w:r>
    <w:r w:rsidRPr="001A283D">
      <w:rPr>
        <w:rFonts w:cs="Arial"/>
        <w:b/>
        <w:szCs w:val="20"/>
      </w:rPr>
      <w:instrText xml:space="preserve"> PAGE </w:instrText>
    </w:r>
    <w:r w:rsidRPr="001A283D">
      <w:rPr>
        <w:rFonts w:cs="Arial"/>
        <w:b/>
        <w:szCs w:val="20"/>
      </w:rPr>
      <w:fldChar w:fldCharType="separate"/>
    </w:r>
    <w:r w:rsidR="00C433A4">
      <w:rPr>
        <w:rFonts w:cs="Arial"/>
        <w:b/>
        <w:noProof/>
        <w:szCs w:val="20"/>
      </w:rPr>
      <w:t>2</w:t>
    </w:r>
    <w:r w:rsidRPr="001A283D">
      <w:rPr>
        <w:rFonts w:cs="Arial"/>
        <w:b/>
        <w:szCs w:val="20"/>
      </w:rPr>
      <w:fldChar w:fldCharType="end"/>
    </w:r>
    <w:r w:rsidRPr="001A283D">
      <w:rPr>
        <w:rFonts w:cs="Arial"/>
        <w:b/>
        <w:szCs w:val="20"/>
      </w:rPr>
      <w:t xml:space="preserve"> </w:t>
    </w:r>
    <w:r w:rsidRPr="00E24DBD">
      <w:rPr>
        <w:rFonts w:cs="Arial"/>
        <w:szCs w:val="20"/>
      </w:rPr>
      <w:t xml:space="preserve">of </w:t>
    </w:r>
    <w:r w:rsidRPr="00E24DBD">
      <w:rPr>
        <w:rFonts w:cs="Arial"/>
        <w:b/>
        <w:szCs w:val="20"/>
      </w:rPr>
      <w:fldChar w:fldCharType="begin"/>
    </w:r>
    <w:r w:rsidRPr="00E24DBD">
      <w:rPr>
        <w:rFonts w:cs="Arial"/>
        <w:b/>
        <w:szCs w:val="20"/>
      </w:rPr>
      <w:instrText xml:space="preserve"> NUMPAGES  </w:instrText>
    </w:r>
    <w:r w:rsidRPr="00E24DBD">
      <w:rPr>
        <w:rFonts w:cs="Arial"/>
        <w:b/>
        <w:szCs w:val="20"/>
      </w:rPr>
      <w:fldChar w:fldCharType="separate"/>
    </w:r>
    <w:r w:rsidR="00C433A4">
      <w:rPr>
        <w:rFonts w:cs="Arial"/>
        <w:b/>
        <w:noProof/>
        <w:szCs w:val="20"/>
      </w:rPr>
      <w:t>4</w:t>
    </w:r>
    <w:r w:rsidRPr="00E24DBD">
      <w:rPr>
        <w:rFonts w:cs="Arial"/>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3079" w14:textId="01D8C195" w:rsidR="00235509" w:rsidRPr="00E24DBD" w:rsidRDefault="00235509" w:rsidP="00CE7D57">
    <w:pPr>
      <w:pStyle w:val="NormalWeb"/>
      <w:spacing w:beforeLines="20" w:before="48" w:afterLines="40" w:after="96"/>
      <w:ind w:left="0"/>
      <w:rPr>
        <w:rFonts w:cs="Arial"/>
      </w:rPr>
    </w:pPr>
    <w:r w:rsidRPr="00E24DBD">
      <w:rPr>
        <w:rFonts w:cs="Arial"/>
      </w:rPr>
      <w:t xml:space="preserve">K Critique Template Last Updated </w:t>
    </w:r>
    <w:r w:rsidR="008369F7">
      <w:rPr>
        <w:rFonts w:cs="Arial"/>
      </w:rPr>
      <w:t>July 1</w:t>
    </w:r>
    <w:r w:rsidR="00AF011C">
      <w:rPr>
        <w:rFonts w:cs="Arial"/>
      </w:rPr>
      <w:t>, 2019</w:t>
    </w:r>
    <w:r w:rsidRPr="00E24DBD">
      <w:rPr>
        <w:rFonts w:cs="Arial"/>
      </w:rPr>
      <w:tab/>
    </w:r>
    <w:r w:rsidRPr="00E24DBD">
      <w:rPr>
        <w:rFonts w:cs="Arial"/>
      </w:rPr>
      <w:tab/>
    </w:r>
    <w:r w:rsidRPr="00E24DBD">
      <w:rPr>
        <w:rFonts w:cs="Arial"/>
      </w:rPr>
      <w:tab/>
    </w:r>
    <w:r>
      <w:rPr>
        <w:rFonts w:cs="Arial"/>
      </w:rPr>
      <w:tab/>
    </w:r>
    <w:r>
      <w:rPr>
        <w:rFonts w:cs="Arial"/>
      </w:rPr>
      <w:tab/>
      <w:t xml:space="preserve">       </w:t>
    </w:r>
    <w:r w:rsidRPr="00E24DBD">
      <w:rPr>
        <w:rFonts w:cs="Arial"/>
      </w:rPr>
      <w:t xml:space="preserve">Page </w:t>
    </w:r>
    <w:r w:rsidRPr="00E24DBD">
      <w:rPr>
        <w:rFonts w:cs="Arial"/>
        <w:b/>
      </w:rPr>
      <w:fldChar w:fldCharType="begin"/>
    </w:r>
    <w:r w:rsidRPr="00E24DBD">
      <w:rPr>
        <w:rFonts w:cs="Arial"/>
        <w:b/>
      </w:rPr>
      <w:instrText xml:space="preserve"> PAGE </w:instrText>
    </w:r>
    <w:r w:rsidRPr="00E24DBD">
      <w:rPr>
        <w:rFonts w:cs="Arial"/>
        <w:b/>
      </w:rPr>
      <w:fldChar w:fldCharType="separate"/>
    </w:r>
    <w:r w:rsidR="00C433A4">
      <w:rPr>
        <w:rFonts w:cs="Arial"/>
        <w:b/>
        <w:noProof/>
      </w:rPr>
      <w:t>1</w:t>
    </w:r>
    <w:r w:rsidRPr="00E24DBD">
      <w:rPr>
        <w:rFonts w:cs="Arial"/>
        <w:b/>
      </w:rPr>
      <w:fldChar w:fldCharType="end"/>
    </w:r>
    <w:r w:rsidRPr="00E24DBD">
      <w:rPr>
        <w:rFonts w:cs="Arial"/>
      </w:rPr>
      <w:t xml:space="preserve"> of </w:t>
    </w:r>
    <w:r w:rsidRPr="00E24DBD">
      <w:rPr>
        <w:rFonts w:cs="Arial"/>
        <w:b/>
      </w:rPr>
      <w:fldChar w:fldCharType="begin"/>
    </w:r>
    <w:r w:rsidRPr="00E24DBD">
      <w:rPr>
        <w:rFonts w:cs="Arial"/>
        <w:b/>
      </w:rPr>
      <w:instrText xml:space="preserve"> NUMPAGES  </w:instrText>
    </w:r>
    <w:r w:rsidRPr="00E24DBD">
      <w:rPr>
        <w:rFonts w:cs="Arial"/>
        <w:b/>
      </w:rPr>
      <w:fldChar w:fldCharType="separate"/>
    </w:r>
    <w:r w:rsidR="00C433A4">
      <w:rPr>
        <w:rFonts w:cs="Arial"/>
        <w:b/>
        <w:noProof/>
      </w:rPr>
      <w:t>4</w:t>
    </w:r>
    <w:r w:rsidRPr="00E24DBD">
      <w:rPr>
        <w:rFonts w:cs="Arial"/>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5A91" w14:textId="426922B4" w:rsidR="007374B1" w:rsidRPr="00E24DBD" w:rsidRDefault="007374B1" w:rsidP="00D13C7A">
    <w:pPr>
      <w:jc w:val="right"/>
      <w:rPr>
        <w:rFonts w:cs="Arial"/>
        <w:szCs w:val="20"/>
      </w:rPr>
    </w:pPr>
    <w:r>
      <w:tab/>
    </w:r>
    <w:r>
      <w:tab/>
    </w:r>
    <w:r>
      <w:tab/>
    </w:r>
    <w:r>
      <w:tab/>
    </w:r>
    <w:r>
      <w:tab/>
    </w:r>
    <w:r w:rsidRPr="00E24DBD">
      <w:rPr>
        <w:rFonts w:cs="Arial"/>
        <w:szCs w:val="20"/>
      </w:rPr>
      <w:t xml:space="preserve">Page </w:t>
    </w:r>
    <w:r w:rsidRPr="001A283D">
      <w:rPr>
        <w:rFonts w:cs="Arial"/>
        <w:b/>
        <w:szCs w:val="20"/>
      </w:rPr>
      <w:fldChar w:fldCharType="begin"/>
    </w:r>
    <w:r w:rsidRPr="001A283D">
      <w:rPr>
        <w:rFonts w:cs="Arial"/>
        <w:b/>
        <w:szCs w:val="20"/>
      </w:rPr>
      <w:instrText xml:space="preserve"> PAGE </w:instrText>
    </w:r>
    <w:r w:rsidRPr="001A283D">
      <w:rPr>
        <w:rFonts w:cs="Arial"/>
        <w:b/>
        <w:szCs w:val="20"/>
      </w:rPr>
      <w:fldChar w:fldCharType="separate"/>
    </w:r>
    <w:r w:rsidR="00C433A4">
      <w:rPr>
        <w:rFonts w:cs="Arial"/>
        <w:b/>
        <w:noProof/>
        <w:szCs w:val="20"/>
      </w:rPr>
      <w:t>4</w:t>
    </w:r>
    <w:r w:rsidRPr="001A283D">
      <w:rPr>
        <w:rFonts w:cs="Arial"/>
        <w:b/>
        <w:szCs w:val="20"/>
      </w:rPr>
      <w:fldChar w:fldCharType="end"/>
    </w:r>
    <w:r w:rsidRPr="001A283D">
      <w:rPr>
        <w:rFonts w:cs="Arial"/>
        <w:b/>
        <w:szCs w:val="20"/>
      </w:rPr>
      <w:t xml:space="preserve"> </w:t>
    </w:r>
    <w:r w:rsidRPr="00E24DBD">
      <w:rPr>
        <w:rFonts w:cs="Arial"/>
        <w:szCs w:val="20"/>
      </w:rPr>
      <w:t xml:space="preserve">of </w:t>
    </w:r>
    <w:r w:rsidRPr="00E24DBD">
      <w:rPr>
        <w:rFonts w:cs="Arial"/>
        <w:b/>
        <w:szCs w:val="20"/>
      </w:rPr>
      <w:fldChar w:fldCharType="begin"/>
    </w:r>
    <w:r w:rsidRPr="00E24DBD">
      <w:rPr>
        <w:rFonts w:cs="Arial"/>
        <w:b/>
        <w:szCs w:val="20"/>
      </w:rPr>
      <w:instrText xml:space="preserve"> NUMPAGES  </w:instrText>
    </w:r>
    <w:r w:rsidRPr="00E24DBD">
      <w:rPr>
        <w:rFonts w:cs="Arial"/>
        <w:b/>
        <w:szCs w:val="20"/>
      </w:rPr>
      <w:fldChar w:fldCharType="separate"/>
    </w:r>
    <w:r w:rsidR="00C433A4">
      <w:rPr>
        <w:rFonts w:cs="Arial"/>
        <w:b/>
        <w:noProof/>
        <w:szCs w:val="20"/>
      </w:rPr>
      <w:t>4</w:t>
    </w:r>
    <w:r w:rsidRPr="00E24DBD">
      <w:rPr>
        <w:rFonts w:cs="Arial"/>
        <w:b/>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5A92" w14:textId="0A8B895D" w:rsidR="00CE7D57" w:rsidRPr="00E24DBD" w:rsidRDefault="00CE7D57" w:rsidP="00CE7D57">
    <w:pPr>
      <w:pStyle w:val="NormalWeb"/>
      <w:spacing w:beforeLines="20" w:before="48" w:afterLines="40" w:after="96"/>
      <w:ind w:left="0"/>
      <w:rPr>
        <w:rFonts w:cs="Arial"/>
      </w:rPr>
    </w:pPr>
    <w:r w:rsidRPr="00E24DBD">
      <w:rPr>
        <w:rFonts w:cs="Arial"/>
      </w:rPr>
      <w:t xml:space="preserve">K Critique Template Last Updated </w:t>
    </w:r>
    <w:r w:rsidR="003B7BA8">
      <w:rPr>
        <w:rFonts w:cs="Arial"/>
      </w:rPr>
      <w:t>July 21, 2017</w:t>
    </w:r>
    <w:r w:rsidRPr="00E24DBD">
      <w:rPr>
        <w:rFonts w:cs="Arial"/>
      </w:rPr>
      <w:tab/>
    </w:r>
    <w:r w:rsidRPr="00E24DBD">
      <w:rPr>
        <w:rFonts w:cs="Arial"/>
      </w:rPr>
      <w:tab/>
    </w:r>
    <w:r w:rsidRPr="00E24DBD">
      <w:rPr>
        <w:rFonts w:cs="Arial"/>
      </w:rPr>
      <w:tab/>
    </w:r>
    <w:r w:rsidRPr="00E24DBD">
      <w:rPr>
        <w:rFonts w:cs="Arial"/>
      </w:rPr>
      <w:tab/>
    </w:r>
    <w:r w:rsidR="00CD4962">
      <w:rPr>
        <w:rFonts w:cs="Arial"/>
      </w:rPr>
      <w:tab/>
    </w:r>
    <w:r w:rsidR="003B7BA8">
      <w:rPr>
        <w:rFonts w:cs="Arial"/>
      </w:rPr>
      <w:tab/>
    </w:r>
    <w:r w:rsidR="00AF54E7">
      <w:rPr>
        <w:rFonts w:cs="Arial"/>
      </w:rPr>
      <w:t xml:space="preserve">       </w:t>
    </w:r>
    <w:r w:rsidRPr="00E24DBD">
      <w:rPr>
        <w:rFonts w:cs="Arial"/>
      </w:rPr>
      <w:t xml:space="preserve">Page </w:t>
    </w:r>
    <w:r w:rsidRPr="00E24DBD">
      <w:rPr>
        <w:rFonts w:cs="Arial"/>
        <w:b/>
      </w:rPr>
      <w:fldChar w:fldCharType="begin"/>
    </w:r>
    <w:r w:rsidRPr="00E24DBD">
      <w:rPr>
        <w:rFonts w:cs="Arial"/>
        <w:b/>
      </w:rPr>
      <w:instrText xml:space="preserve"> PAGE </w:instrText>
    </w:r>
    <w:r w:rsidRPr="00E24DBD">
      <w:rPr>
        <w:rFonts w:cs="Arial"/>
        <w:b/>
      </w:rPr>
      <w:fldChar w:fldCharType="separate"/>
    </w:r>
    <w:r w:rsidR="00235509">
      <w:rPr>
        <w:rFonts w:cs="Arial"/>
        <w:b/>
        <w:noProof/>
      </w:rPr>
      <w:t>1</w:t>
    </w:r>
    <w:r w:rsidRPr="00E24DBD">
      <w:rPr>
        <w:rFonts w:cs="Arial"/>
        <w:b/>
      </w:rPr>
      <w:fldChar w:fldCharType="end"/>
    </w:r>
    <w:r w:rsidRPr="00E24DBD">
      <w:rPr>
        <w:rFonts w:cs="Arial"/>
      </w:rPr>
      <w:t xml:space="preserve"> of </w:t>
    </w:r>
    <w:r w:rsidRPr="00E24DBD">
      <w:rPr>
        <w:rFonts w:cs="Arial"/>
        <w:b/>
      </w:rPr>
      <w:fldChar w:fldCharType="begin"/>
    </w:r>
    <w:r w:rsidRPr="00E24DBD">
      <w:rPr>
        <w:rFonts w:cs="Arial"/>
        <w:b/>
      </w:rPr>
      <w:instrText xml:space="preserve"> NUMPAGES  </w:instrText>
    </w:r>
    <w:r w:rsidRPr="00E24DBD">
      <w:rPr>
        <w:rFonts w:cs="Arial"/>
        <w:b/>
      </w:rPr>
      <w:fldChar w:fldCharType="separate"/>
    </w:r>
    <w:r w:rsidR="00235509">
      <w:rPr>
        <w:rFonts w:cs="Arial"/>
        <w:b/>
        <w:noProof/>
      </w:rPr>
      <w:t>4</w:t>
    </w:r>
    <w:r w:rsidRPr="00E24DBD">
      <w:rPr>
        <w:rFonts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8FC3D" w14:textId="77777777" w:rsidR="00F47703" w:rsidRDefault="00F47703" w:rsidP="00004087">
      <w:r>
        <w:separator/>
      </w:r>
    </w:p>
  </w:footnote>
  <w:footnote w:type="continuationSeparator" w:id="0">
    <w:p w14:paraId="0257B983" w14:textId="77777777" w:rsidR="00F47703" w:rsidRDefault="00F47703" w:rsidP="00004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C653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1ECF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7A33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16C4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3EE0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2CF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32E8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48C4FC"/>
    <w:lvl w:ilvl="0">
      <w:start w:val="1"/>
      <w:numFmt w:val="bullet"/>
      <w:pStyle w:val="ListBullet2"/>
      <w:lvlText w:val="o"/>
      <w:lvlJc w:val="left"/>
      <w:pPr>
        <w:tabs>
          <w:tab w:val="num" w:pos="720"/>
        </w:tabs>
        <w:ind w:left="720" w:hanging="360"/>
      </w:pPr>
      <w:rPr>
        <w:rFonts w:ascii="Courier New" w:hAnsi="Courier New" w:cs="Courier New" w:hint="default"/>
      </w:rPr>
    </w:lvl>
  </w:abstractNum>
  <w:abstractNum w:abstractNumId="8" w15:restartNumberingAfterBreak="0">
    <w:nsid w:val="FFFFFF88"/>
    <w:multiLevelType w:val="singleLevel"/>
    <w:tmpl w:val="2B98E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5691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02D63"/>
    <w:multiLevelType w:val="hybridMultilevel"/>
    <w:tmpl w:val="2D12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C0CA6"/>
    <w:multiLevelType w:val="hybridMultilevel"/>
    <w:tmpl w:val="0042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86548"/>
    <w:multiLevelType w:val="hybridMultilevel"/>
    <w:tmpl w:val="E2E03F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824DD"/>
    <w:multiLevelType w:val="hybridMultilevel"/>
    <w:tmpl w:val="EBE0B852"/>
    <w:lvl w:ilvl="0" w:tplc="42BA32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3A0700"/>
    <w:multiLevelType w:val="hybridMultilevel"/>
    <w:tmpl w:val="5AE8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3006C"/>
    <w:multiLevelType w:val="multilevel"/>
    <w:tmpl w:val="C7F6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6369CE"/>
    <w:multiLevelType w:val="hybridMultilevel"/>
    <w:tmpl w:val="CEE22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137E2"/>
    <w:multiLevelType w:val="hybridMultilevel"/>
    <w:tmpl w:val="34E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26515"/>
    <w:multiLevelType w:val="hybridMultilevel"/>
    <w:tmpl w:val="ED0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7"/>
  </w:num>
  <w:num w:numId="5">
    <w:abstractNumId w:val="7"/>
  </w:num>
  <w:num w:numId="6">
    <w:abstractNumId w:val="15"/>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17"/>
  </w:num>
  <w:num w:numId="18">
    <w:abstractNumId w:val="11"/>
  </w:num>
  <w:num w:numId="19">
    <w:abstractNumId w:val="16"/>
  </w:num>
  <w:num w:numId="20">
    <w:abstractNumId w:val="13"/>
  </w:num>
  <w:num w:numId="21">
    <w:abstractNumId w:val="12"/>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1C"/>
    <w:rsid w:val="00001668"/>
    <w:rsid w:val="000036F9"/>
    <w:rsid w:val="00004087"/>
    <w:rsid w:val="000052BC"/>
    <w:rsid w:val="00005443"/>
    <w:rsid w:val="000137C7"/>
    <w:rsid w:val="00020C5A"/>
    <w:rsid w:val="000324A8"/>
    <w:rsid w:val="000429FA"/>
    <w:rsid w:val="00053A7B"/>
    <w:rsid w:val="000608DB"/>
    <w:rsid w:val="00067007"/>
    <w:rsid w:val="000809BF"/>
    <w:rsid w:val="00083A6A"/>
    <w:rsid w:val="00086007"/>
    <w:rsid w:val="00092382"/>
    <w:rsid w:val="000A27A8"/>
    <w:rsid w:val="000A60D0"/>
    <w:rsid w:val="000A63EB"/>
    <w:rsid w:val="000D57E4"/>
    <w:rsid w:val="000E1CFB"/>
    <w:rsid w:val="000E2C55"/>
    <w:rsid w:val="000E2DB2"/>
    <w:rsid w:val="000F695A"/>
    <w:rsid w:val="00101226"/>
    <w:rsid w:val="00105BF8"/>
    <w:rsid w:val="00112193"/>
    <w:rsid w:val="00125829"/>
    <w:rsid w:val="00133DEF"/>
    <w:rsid w:val="0013477F"/>
    <w:rsid w:val="00150308"/>
    <w:rsid w:val="00154EBE"/>
    <w:rsid w:val="00171171"/>
    <w:rsid w:val="00172ABC"/>
    <w:rsid w:val="00184F5E"/>
    <w:rsid w:val="00187D59"/>
    <w:rsid w:val="001A283D"/>
    <w:rsid w:val="001A3D00"/>
    <w:rsid w:val="001B240E"/>
    <w:rsid w:val="001B28E1"/>
    <w:rsid w:val="001C149F"/>
    <w:rsid w:val="001C1B6E"/>
    <w:rsid w:val="001C5245"/>
    <w:rsid w:val="001D3CE6"/>
    <w:rsid w:val="001D52CD"/>
    <w:rsid w:val="001E01FD"/>
    <w:rsid w:val="001F0D9F"/>
    <w:rsid w:val="001F262C"/>
    <w:rsid w:val="001F6A3D"/>
    <w:rsid w:val="00201421"/>
    <w:rsid w:val="00201C46"/>
    <w:rsid w:val="002100D3"/>
    <w:rsid w:val="00214409"/>
    <w:rsid w:val="002222DB"/>
    <w:rsid w:val="00226F73"/>
    <w:rsid w:val="0022789D"/>
    <w:rsid w:val="00231B45"/>
    <w:rsid w:val="00235509"/>
    <w:rsid w:val="00241131"/>
    <w:rsid w:val="0024361C"/>
    <w:rsid w:val="00245DEC"/>
    <w:rsid w:val="00250443"/>
    <w:rsid w:val="00262AB0"/>
    <w:rsid w:val="00280F7B"/>
    <w:rsid w:val="00284C3B"/>
    <w:rsid w:val="00290C3C"/>
    <w:rsid w:val="002A1FDE"/>
    <w:rsid w:val="002A3A23"/>
    <w:rsid w:val="002A5620"/>
    <w:rsid w:val="002C1B79"/>
    <w:rsid w:val="002C4650"/>
    <w:rsid w:val="002E0FB5"/>
    <w:rsid w:val="002F21C8"/>
    <w:rsid w:val="002F4446"/>
    <w:rsid w:val="002F46C4"/>
    <w:rsid w:val="00300112"/>
    <w:rsid w:val="003024FD"/>
    <w:rsid w:val="003070D6"/>
    <w:rsid w:val="003118A9"/>
    <w:rsid w:val="00323F37"/>
    <w:rsid w:val="003247B9"/>
    <w:rsid w:val="00324D43"/>
    <w:rsid w:val="00326F95"/>
    <w:rsid w:val="00333251"/>
    <w:rsid w:val="00334312"/>
    <w:rsid w:val="00335E0E"/>
    <w:rsid w:val="0033624E"/>
    <w:rsid w:val="003424BC"/>
    <w:rsid w:val="00342E5E"/>
    <w:rsid w:val="00343B68"/>
    <w:rsid w:val="00353A8C"/>
    <w:rsid w:val="00360AFB"/>
    <w:rsid w:val="003610B3"/>
    <w:rsid w:val="00362A06"/>
    <w:rsid w:val="003665AA"/>
    <w:rsid w:val="00371217"/>
    <w:rsid w:val="00371F01"/>
    <w:rsid w:val="00390168"/>
    <w:rsid w:val="003958DA"/>
    <w:rsid w:val="00396B91"/>
    <w:rsid w:val="00397BDC"/>
    <w:rsid w:val="003A45B1"/>
    <w:rsid w:val="003B3E52"/>
    <w:rsid w:val="003B7BA8"/>
    <w:rsid w:val="003C05FE"/>
    <w:rsid w:val="003C3ACB"/>
    <w:rsid w:val="003C7070"/>
    <w:rsid w:val="003C766C"/>
    <w:rsid w:val="003C7B6C"/>
    <w:rsid w:val="003D029F"/>
    <w:rsid w:val="003D4D02"/>
    <w:rsid w:val="003D5C35"/>
    <w:rsid w:val="003D6AB6"/>
    <w:rsid w:val="003E31FE"/>
    <w:rsid w:val="003E5D6A"/>
    <w:rsid w:val="003F1713"/>
    <w:rsid w:val="003F4FBB"/>
    <w:rsid w:val="003F72C3"/>
    <w:rsid w:val="00401567"/>
    <w:rsid w:val="00401995"/>
    <w:rsid w:val="00404669"/>
    <w:rsid w:val="004135EE"/>
    <w:rsid w:val="00413E11"/>
    <w:rsid w:val="00414754"/>
    <w:rsid w:val="00421F69"/>
    <w:rsid w:val="004237A7"/>
    <w:rsid w:val="00425C69"/>
    <w:rsid w:val="00434399"/>
    <w:rsid w:val="0044361D"/>
    <w:rsid w:val="0046057C"/>
    <w:rsid w:val="00461DE6"/>
    <w:rsid w:val="0046203A"/>
    <w:rsid w:val="00462695"/>
    <w:rsid w:val="0046537D"/>
    <w:rsid w:val="00465AB9"/>
    <w:rsid w:val="00470AD3"/>
    <w:rsid w:val="00475B65"/>
    <w:rsid w:val="004810F0"/>
    <w:rsid w:val="004827B9"/>
    <w:rsid w:val="00490C6D"/>
    <w:rsid w:val="00494A38"/>
    <w:rsid w:val="004A2376"/>
    <w:rsid w:val="004A58FA"/>
    <w:rsid w:val="004A6169"/>
    <w:rsid w:val="004B1ED9"/>
    <w:rsid w:val="004F3CB0"/>
    <w:rsid w:val="004F576C"/>
    <w:rsid w:val="00500963"/>
    <w:rsid w:val="00501BB2"/>
    <w:rsid w:val="005065BF"/>
    <w:rsid w:val="00507568"/>
    <w:rsid w:val="00515233"/>
    <w:rsid w:val="00515F0B"/>
    <w:rsid w:val="0052442B"/>
    <w:rsid w:val="00525D3B"/>
    <w:rsid w:val="005260C2"/>
    <w:rsid w:val="00526CD9"/>
    <w:rsid w:val="00527331"/>
    <w:rsid w:val="00530B64"/>
    <w:rsid w:val="00544739"/>
    <w:rsid w:val="00552621"/>
    <w:rsid w:val="00553F60"/>
    <w:rsid w:val="00556AE4"/>
    <w:rsid w:val="005669F0"/>
    <w:rsid w:val="00570A7B"/>
    <w:rsid w:val="005726F8"/>
    <w:rsid w:val="00576488"/>
    <w:rsid w:val="00585A6D"/>
    <w:rsid w:val="00592F22"/>
    <w:rsid w:val="005B149C"/>
    <w:rsid w:val="005B64AF"/>
    <w:rsid w:val="005C5A22"/>
    <w:rsid w:val="005C75A7"/>
    <w:rsid w:val="005C776A"/>
    <w:rsid w:val="005D373B"/>
    <w:rsid w:val="005D54E7"/>
    <w:rsid w:val="005E0BCD"/>
    <w:rsid w:val="005E7CC6"/>
    <w:rsid w:val="005E7D20"/>
    <w:rsid w:val="005F37CC"/>
    <w:rsid w:val="005F54C8"/>
    <w:rsid w:val="00603E56"/>
    <w:rsid w:val="006066BB"/>
    <w:rsid w:val="00611176"/>
    <w:rsid w:val="006520F1"/>
    <w:rsid w:val="006523A5"/>
    <w:rsid w:val="006570E9"/>
    <w:rsid w:val="00687C6D"/>
    <w:rsid w:val="00696B8F"/>
    <w:rsid w:val="00697578"/>
    <w:rsid w:val="006B06B4"/>
    <w:rsid w:val="006B2737"/>
    <w:rsid w:val="006B2DC2"/>
    <w:rsid w:val="006B60D4"/>
    <w:rsid w:val="006C57D1"/>
    <w:rsid w:val="006C7BBE"/>
    <w:rsid w:val="006D6A59"/>
    <w:rsid w:val="006D759A"/>
    <w:rsid w:val="006E2B8A"/>
    <w:rsid w:val="006E4063"/>
    <w:rsid w:val="006F10AE"/>
    <w:rsid w:val="006F1ADF"/>
    <w:rsid w:val="006F401D"/>
    <w:rsid w:val="006F772E"/>
    <w:rsid w:val="007049A3"/>
    <w:rsid w:val="00727C3D"/>
    <w:rsid w:val="00731DFE"/>
    <w:rsid w:val="00735AC2"/>
    <w:rsid w:val="007374B1"/>
    <w:rsid w:val="00751F3E"/>
    <w:rsid w:val="007527EF"/>
    <w:rsid w:val="007545C2"/>
    <w:rsid w:val="007610F8"/>
    <w:rsid w:val="00765091"/>
    <w:rsid w:val="007653F9"/>
    <w:rsid w:val="00765BEE"/>
    <w:rsid w:val="00770D9A"/>
    <w:rsid w:val="0077361D"/>
    <w:rsid w:val="00791830"/>
    <w:rsid w:val="0079197D"/>
    <w:rsid w:val="00792F9F"/>
    <w:rsid w:val="00795CCC"/>
    <w:rsid w:val="007A0E2A"/>
    <w:rsid w:val="007A3EF9"/>
    <w:rsid w:val="007B43C8"/>
    <w:rsid w:val="007C2F62"/>
    <w:rsid w:val="007C467A"/>
    <w:rsid w:val="007D02CB"/>
    <w:rsid w:val="007D10C6"/>
    <w:rsid w:val="007D2D10"/>
    <w:rsid w:val="007F2341"/>
    <w:rsid w:val="0080197A"/>
    <w:rsid w:val="00801DC6"/>
    <w:rsid w:val="0080684A"/>
    <w:rsid w:val="00813A0D"/>
    <w:rsid w:val="008150A9"/>
    <w:rsid w:val="0081560F"/>
    <w:rsid w:val="00817AB3"/>
    <w:rsid w:val="00823DEA"/>
    <w:rsid w:val="00823E22"/>
    <w:rsid w:val="00831451"/>
    <w:rsid w:val="008358E9"/>
    <w:rsid w:val="008369F7"/>
    <w:rsid w:val="00843687"/>
    <w:rsid w:val="008447F3"/>
    <w:rsid w:val="00855EE0"/>
    <w:rsid w:val="00857906"/>
    <w:rsid w:val="00867FDE"/>
    <w:rsid w:val="0088026E"/>
    <w:rsid w:val="00882B94"/>
    <w:rsid w:val="0089144D"/>
    <w:rsid w:val="008A335B"/>
    <w:rsid w:val="008B4310"/>
    <w:rsid w:val="008B50CB"/>
    <w:rsid w:val="008C7B4B"/>
    <w:rsid w:val="008C7F40"/>
    <w:rsid w:val="008D1A1D"/>
    <w:rsid w:val="008D6712"/>
    <w:rsid w:val="008D6D55"/>
    <w:rsid w:val="008E4CDF"/>
    <w:rsid w:val="008F163E"/>
    <w:rsid w:val="008F33CF"/>
    <w:rsid w:val="008F4624"/>
    <w:rsid w:val="008F4D3E"/>
    <w:rsid w:val="008F4FCF"/>
    <w:rsid w:val="008F73D0"/>
    <w:rsid w:val="009006AF"/>
    <w:rsid w:val="00906B36"/>
    <w:rsid w:val="009249A9"/>
    <w:rsid w:val="009322BC"/>
    <w:rsid w:val="00942529"/>
    <w:rsid w:val="00944981"/>
    <w:rsid w:val="00946A82"/>
    <w:rsid w:val="00951A17"/>
    <w:rsid w:val="00956375"/>
    <w:rsid w:val="00960523"/>
    <w:rsid w:val="009624C2"/>
    <w:rsid w:val="0097234E"/>
    <w:rsid w:val="0097295F"/>
    <w:rsid w:val="00975A60"/>
    <w:rsid w:val="0098059E"/>
    <w:rsid w:val="00985733"/>
    <w:rsid w:val="00987176"/>
    <w:rsid w:val="00995B5E"/>
    <w:rsid w:val="00997572"/>
    <w:rsid w:val="00997778"/>
    <w:rsid w:val="009A46AD"/>
    <w:rsid w:val="009A5616"/>
    <w:rsid w:val="009B11D1"/>
    <w:rsid w:val="009B16E5"/>
    <w:rsid w:val="009B7E84"/>
    <w:rsid w:val="009C0BF0"/>
    <w:rsid w:val="009E69D1"/>
    <w:rsid w:val="009E7161"/>
    <w:rsid w:val="009F724A"/>
    <w:rsid w:val="00A01FB1"/>
    <w:rsid w:val="00A06E44"/>
    <w:rsid w:val="00A123B5"/>
    <w:rsid w:val="00A25BE6"/>
    <w:rsid w:val="00A30783"/>
    <w:rsid w:val="00A34918"/>
    <w:rsid w:val="00A400C1"/>
    <w:rsid w:val="00A559E4"/>
    <w:rsid w:val="00A55C14"/>
    <w:rsid w:val="00A57672"/>
    <w:rsid w:val="00A578D2"/>
    <w:rsid w:val="00A64335"/>
    <w:rsid w:val="00A65E2A"/>
    <w:rsid w:val="00A80D76"/>
    <w:rsid w:val="00A8316A"/>
    <w:rsid w:val="00A8754C"/>
    <w:rsid w:val="00A94AA5"/>
    <w:rsid w:val="00A97E6A"/>
    <w:rsid w:val="00AB0925"/>
    <w:rsid w:val="00AB1C3C"/>
    <w:rsid w:val="00AC1284"/>
    <w:rsid w:val="00AC23A6"/>
    <w:rsid w:val="00AC2CB1"/>
    <w:rsid w:val="00AC47DF"/>
    <w:rsid w:val="00AC694C"/>
    <w:rsid w:val="00AD4533"/>
    <w:rsid w:val="00AD6E3B"/>
    <w:rsid w:val="00AD701A"/>
    <w:rsid w:val="00AE471B"/>
    <w:rsid w:val="00AE6037"/>
    <w:rsid w:val="00AE6E16"/>
    <w:rsid w:val="00AF011C"/>
    <w:rsid w:val="00AF54E7"/>
    <w:rsid w:val="00AF62FC"/>
    <w:rsid w:val="00B07F6F"/>
    <w:rsid w:val="00B114C9"/>
    <w:rsid w:val="00B11E52"/>
    <w:rsid w:val="00B14F69"/>
    <w:rsid w:val="00B2020A"/>
    <w:rsid w:val="00B20867"/>
    <w:rsid w:val="00B22F25"/>
    <w:rsid w:val="00B24C72"/>
    <w:rsid w:val="00B3084B"/>
    <w:rsid w:val="00B3303F"/>
    <w:rsid w:val="00B33F58"/>
    <w:rsid w:val="00B37C55"/>
    <w:rsid w:val="00B401DB"/>
    <w:rsid w:val="00B40564"/>
    <w:rsid w:val="00B45664"/>
    <w:rsid w:val="00B502D5"/>
    <w:rsid w:val="00B50E84"/>
    <w:rsid w:val="00B51E89"/>
    <w:rsid w:val="00B53430"/>
    <w:rsid w:val="00B543A0"/>
    <w:rsid w:val="00B55929"/>
    <w:rsid w:val="00B61197"/>
    <w:rsid w:val="00B62229"/>
    <w:rsid w:val="00B8097C"/>
    <w:rsid w:val="00B91820"/>
    <w:rsid w:val="00B91A4D"/>
    <w:rsid w:val="00B95BF6"/>
    <w:rsid w:val="00BA3B6D"/>
    <w:rsid w:val="00BA4C29"/>
    <w:rsid w:val="00BC07FA"/>
    <w:rsid w:val="00BD2EF5"/>
    <w:rsid w:val="00BD6232"/>
    <w:rsid w:val="00BE64D7"/>
    <w:rsid w:val="00BF543C"/>
    <w:rsid w:val="00BF5472"/>
    <w:rsid w:val="00BF5B45"/>
    <w:rsid w:val="00C03E3E"/>
    <w:rsid w:val="00C07D51"/>
    <w:rsid w:val="00C122E3"/>
    <w:rsid w:val="00C14CC7"/>
    <w:rsid w:val="00C1656F"/>
    <w:rsid w:val="00C24FAF"/>
    <w:rsid w:val="00C3149B"/>
    <w:rsid w:val="00C367B3"/>
    <w:rsid w:val="00C37463"/>
    <w:rsid w:val="00C4093C"/>
    <w:rsid w:val="00C433A4"/>
    <w:rsid w:val="00C44FF7"/>
    <w:rsid w:val="00C52A17"/>
    <w:rsid w:val="00C54D7D"/>
    <w:rsid w:val="00C563C4"/>
    <w:rsid w:val="00C56D8F"/>
    <w:rsid w:val="00C5728A"/>
    <w:rsid w:val="00C62794"/>
    <w:rsid w:val="00C761A3"/>
    <w:rsid w:val="00C76404"/>
    <w:rsid w:val="00C76644"/>
    <w:rsid w:val="00C83A35"/>
    <w:rsid w:val="00C922C6"/>
    <w:rsid w:val="00CA0F44"/>
    <w:rsid w:val="00CA27F6"/>
    <w:rsid w:val="00CA3E65"/>
    <w:rsid w:val="00CB48B6"/>
    <w:rsid w:val="00CC3F78"/>
    <w:rsid w:val="00CC4FDB"/>
    <w:rsid w:val="00CC7A4D"/>
    <w:rsid w:val="00CC7BE4"/>
    <w:rsid w:val="00CD35E4"/>
    <w:rsid w:val="00CD47CB"/>
    <w:rsid w:val="00CD4962"/>
    <w:rsid w:val="00CD7A14"/>
    <w:rsid w:val="00CE16B3"/>
    <w:rsid w:val="00CE2DDF"/>
    <w:rsid w:val="00CE6EDA"/>
    <w:rsid w:val="00CE7D57"/>
    <w:rsid w:val="00CF2C27"/>
    <w:rsid w:val="00CF413E"/>
    <w:rsid w:val="00D01313"/>
    <w:rsid w:val="00D047CD"/>
    <w:rsid w:val="00D12410"/>
    <w:rsid w:val="00D13C7A"/>
    <w:rsid w:val="00D14EDE"/>
    <w:rsid w:val="00D2091F"/>
    <w:rsid w:val="00D2329A"/>
    <w:rsid w:val="00D24878"/>
    <w:rsid w:val="00D27EFD"/>
    <w:rsid w:val="00D33B52"/>
    <w:rsid w:val="00D50CDF"/>
    <w:rsid w:val="00D5175C"/>
    <w:rsid w:val="00D51B2F"/>
    <w:rsid w:val="00D56F25"/>
    <w:rsid w:val="00D70AA3"/>
    <w:rsid w:val="00D74505"/>
    <w:rsid w:val="00D747FD"/>
    <w:rsid w:val="00D770C2"/>
    <w:rsid w:val="00D81FCF"/>
    <w:rsid w:val="00D831B0"/>
    <w:rsid w:val="00D834E4"/>
    <w:rsid w:val="00D85367"/>
    <w:rsid w:val="00D9130D"/>
    <w:rsid w:val="00D933D6"/>
    <w:rsid w:val="00D935C9"/>
    <w:rsid w:val="00DA0E8C"/>
    <w:rsid w:val="00DA6A9B"/>
    <w:rsid w:val="00DB4563"/>
    <w:rsid w:val="00DB548B"/>
    <w:rsid w:val="00DB6281"/>
    <w:rsid w:val="00DC15F4"/>
    <w:rsid w:val="00DC4918"/>
    <w:rsid w:val="00DC7680"/>
    <w:rsid w:val="00DD292C"/>
    <w:rsid w:val="00DE4E0C"/>
    <w:rsid w:val="00DF0A23"/>
    <w:rsid w:val="00DF7E17"/>
    <w:rsid w:val="00E01930"/>
    <w:rsid w:val="00E07C69"/>
    <w:rsid w:val="00E20A5F"/>
    <w:rsid w:val="00E24DBD"/>
    <w:rsid w:val="00E36B74"/>
    <w:rsid w:val="00E47916"/>
    <w:rsid w:val="00E734A2"/>
    <w:rsid w:val="00E84817"/>
    <w:rsid w:val="00E904F1"/>
    <w:rsid w:val="00E909A2"/>
    <w:rsid w:val="00E96F5B"/>
    <w:rsid w:val="00E9709B"/>
    <w:rsid w:val="00EA60A6"/>
    <w:rsid w:val="00EB7264"/>
    <w:rsid w:val="00EC0365"/>
    <w:rsid w:val="00EC44A3"/>
    <w:rsid w:val="00EC4D66"/>
    <w:rsid w:val="00F0304C"/>
    <w:rsid w:val="00F0698D"/>
    <w:rsid w:val="00F13E19"/>
    <w:rsid w:val="00F14B5A"/>
    <w:rsid w:val="00F16716"/>
    <w:rsid w:val="00F22A83"/>
    <w:rsid w:val="00F2436D"/>
    <w:rsid w:val="00F30F69"/>
    <w:rsid w:val="00F32745"/>
    <w:rsid w:val="00F34925"/>
    <w:rsid w:val="00F44ABE"/>
    <w:rsid w:val="00F44B5E"/>
    <w:rsid w:val="00F44E31"/>
    <w:rsid w:val="00F47703"/>
    <w:rsid w:val="00F50178"/>
    <w:rsid w:val="00F72642"/>
    <w:rsid w:val="00F767FF"/>
    <w:rsid w:val="00F82208"/>
    <w:rsid w:val="00F834BF"/>
    <w:rsid w:val="00F90CB4"/>
    <w:rsid w:val="00FA35D1"/>
    <w:rsid w:val="00FC4654"/>
    <w:rsid w:val="00FD521C"/>
    <w:rsid w:val="00FD7F03"/>
    <w:rsid w:val="00FF5C56"/>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F59E5"/>
  <w15:docId w15:val="{B1AA8A6A-BFAD-4F3C-8A59-10373449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E8C"/>
    <w:rPr>
      <w:rFonts w:ascii="Arial" w:hAnsi="Arial"/>
      <w:sz w:val="22"/>
      <w:szCs w:val="24"/>
    </w:rPr>
  </w:style>
  <w:style w:type="paragraph" w:styleId="Heading1">
    <w:name w:val="heading 1"/>
    <w:basedOn w:val="Normal"/>
    <w:next w:val="Normal"/>
    <w:link w:val="Heading1Char"/>
    <w:autoRedefine/>
    <w:qFormat/>
    <w:rsid w:val="00553F60"/>
    <w:pPr>
      <w:keepNext/>
      <w:spacing w:before="200" w:after="80"/>
      <w:jc w:val="center"/>
      <w:outlineLvl w:val="0"/>
    </w:pPr>
    <w:rPr>
      <w:b/>
      <w:bCs/>
      <w:caps/>
      <w:kern w:val="32"/>
      <w:sz w:val="28"/>
      <w:szCs w:val="28"/>
      <w:lang w:val="x-none" w:eastAsia="x-none"/>
    </w:rPr>
  </w:style>
  <w:style w:type="paragraph" w:styleId="Heading2">
    <w:name w:val="heading 2"/>
    <w:basedOn w:val="Normal"/>
    <w:next w:val="Normal"/>
    <w:autoRedefine/>
    <w:qFormat/>
    <w:rsid w:val="00B62229"/>
    <w:pPr>
      <w:keepNext/>
      <w:spacing w:before="120" w:after="60"/>
      <w:outlineLvl w:val="1"/>
    </w:pPr>
    <w:rPr>
      <w:rFonts w:cs="Arial"/>
      <w:b/>
      <w:bCs/>
      <w:iCs/>
      <w:sz w:val="24"/>
      <w:szCs w:val="28"/>
    </w:rPr>
  </w:style>
  <w:style w:type="paragraph" w:styleId="Heading3">
    <w:name w:val="heading 3"/>
    <w:basedOn w:val="Normal"/>
    <w:next w:val="Normal"/>
    <w:link w:val="Heading3Char"/>
    <w:autoRedefine/>
    <w:qFormat/>
    <w:rsid w:val="00B62229"/>
    <w:pPr>
      <w:keepNext/>
      <w:spacing w:before="80"/>
      <w:outlineLvl w:val="2"/>
    </w:pPr>
    <w:rPr>
      <w:rFonts w:ascii="Verdana" w:hAnsi="Verdana"/>
      <w:b/>
      <w:bCs/>
      <w:i/>
      <w:szCs w:val="26"/>
      <w:lang w:val="x-none" w:eastAsia="x-none"/>
    </w:rPr>
  </w:style>
  <w:style w:type="paragraph" w:styleId="Heading4">
    <w:name w:val="heading 4"/>
    <w:basedOn w:val="Normal"/>
    <w:next w:val="Normal"/>
    <w:link w:val="Heading4Char"/>
    <w:qFormat/>
    <w:rsid w:val="00B62229"/>
    <w:pPr>
      <w:keepNext/>
      <w:spacing w:before="80"/>
      <w:outlineLvl w:val="3"/>
    </w:pPr>
    <w:rPr>
      <w:rFonts w:ascii="Verdana" w:hAnsi="Verdana"/>
      <w:bCs/>
      <w:i/>
      <w:szCs w:val="28"/>
      <w:lang w:val="x-none" w:eastAsia="x-none"/>
    </w:rPr>
  </w:style>
  <w:style w:type="paragraph" w:styleId="Heading5">
    <w:name w:val="heading 5"/>
    <w:basedOn w:val="Normal"/>
    <w:next w:val="Normal"/>
    <w:rsid w:val="00B62229"/>
    <w:pPr>
      <w:spacing w:before="80"/>
      <w:outlineLvl w:val="4"/>
    </w:pPr>
    <w:rPr>
      <w:b/>
      <w:bCs/>
      <w:iCs/>
      <w:szCs w:val="26"/>
    </w:rPr>
  </w:style>
  <w:style w:type="paragraph" w:styleId="Heading6">
    <w:name w:val="heading 6"/>
    <w:basedOn w:val="Normal"/>
    <w:next w:val="Normal"/>
    <w:autoRedefine/>
    <w:qFormat/>
    <w:rsid w:val="00C44FF7"/>
    <w:pPr>
      <w:spacing w:before="80"/>
      <w:outlineLvl w:val="5"/>
    </w:pPr>
    <w:rPr>
      <w:b/>
      <w:bCs/>
      <w:i/>
      <w:szCs w:val="22"/>
    </w:rPr>
  </w:style>
  <w:style w:type="paragraph" w:styleId="Heading7">
    <w:name w:val="heading 7"/>
    <w:basedOn w:val="Normal"/>
    <w:next w:val="Normal"/>
    <w:qFormat/>
    <w:rsid w:val="00C44FF7"/>
    <w:pPr>
      <w:keepNext/>
      <w:keepLines/>
      <w:spacing w:before="200"/>
      <w:outlineLvl w:val="6"/>
    </w:pPr>
    <w:rPr>
      <w:i/>
      <w:szCs w:val="20"/>
      <w:lang w:bidi="he-IL"/>
    </w:rPr>
  </w:style>
  <w:style w:type="paragraph" w:styleId="Heading9">
    <w:name w:val="heading 9"/>
    <w:basedOn w:val="Normal"/>
    <w:next w:val="Normal"/>
    <w:rsid w:val="00CA27F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C2F62"/>
    <w:rPr>
      <w:rFonts w:ascii="Tahoma" w:hAnsi="Tahoma"/>
      <w:sz w:val="16"/>
      <w:szCs w:val="16"/>
      <w:lang w:val="x-none" w:eastAsia="x-none"/>
    </w:rPr>
  </w:style>
  <w:style w:type="character" w:styleId="Hyperlink">
    <w:name w:val="Hyperlink"/>
    <w:rsid w:val="00CA27F6"/>
    <w:rPr>
      <w:rFonts w:ascii="Verdana" w:hAnsi="Verdana"/>
      <w:color w:val="0000FF"/>
      <w:sz w:val="20"/>
      <w:u w:val="single"/>
    </w:rPr>
  </w:style>
  <w:style w:type="character" w:styleId="FollowedHyperlink">
    <w:name w:val="FollowedHyperlink"/>
    <w:rsid w:val="00250443"/>
    <w:rPr>
      <w:rFonts w:ascii="Verdana" w:hAnsi="Verdana"/>
      <w:color w:val="800080"/>
      <w:sz w:val="20"/>
      <w:u w:val="single"/>
    </w:rPr>
  </w:style>
  <w:style w:type="paragraph" w:styleId="ListBullet">
    <w:name w:val="List Bullet"/>
    <w:basedOn w:val="Normal"/>
    <w:rsid w:val="00C44FF7"/>
    <w:pPr>
      <w:numPr>
        <w:numId w:val="3"/>
      </w:numPr>
      <w:spacing w:after="40"/>
    </w:pPr>
    <w:rPr>
      <w:szCs w:val="20"/>
    </w:rPr>
  </w:style>
  <w:style w:type="paragraph" w:styleId="ListBullet2">
    <w:name w:val="List Bullet 2"/>
    <w:basedOn w:val="Normal"/>
    <w:autoRedefine/>
    <w:rsid w:val="00C44FF7"/>
    <w:pPr>
      <w:numPr>
        <w:numId w:val="5"/>
      </w:numPr>
      <w:spacing w:after="40"/>
    </w:pPr>
    <w:rPr>
      <w:szCs w:val="20"/>
    </w:rPr>
  </w:style>
  <w:style w:type="paragraph" w:styleId="NormalWeb">
    <w:name w:val="Normal (Web)"/>
    <w:basedOn w:val="Normal"/>
    <w:rsid w:val="00D50CDF"/>
    <w:pPr>
      <w:spacing w:before="200"/>
      <w:ind w:left="720"/>
    </w:pPr>
    <w:rPr>
      <w:sz w:val="20"/>
      <w:szCs w:val="20"/>
      <w:lang w:bidi="he-IL"/>
    </w:rPr>
  </w:style>
  <w:style w:type="paragraph" w:styleId="BodyTextIndent3">
    <w:name w:val="Body Text Indent 3"/>
    <w:basedOn w:val="Normal"/>
    <w:rsid w:val="00DB6281"/>
    <w:pPr>
      <w:spacing w:after="120"/>
      <w:ind w:left="720" w:right="720"/>
    </w:pPr>
    <w:rPr>
      <w:szCs w:val="16"/>
    </w:rPr>
  </w:style>
  <w:style w:type="character" w:customStyle="1" w:styleId="Heading3Char">
    <w:name w:val="Heading 3 Char"/>
    <w:link w:val="Heading3"/>
    <w:rsid w:val="00B62229"/>
    <w:rPr>
      <w:rFonts w:ascii="Verdana" w:hAnsi="Verdana" w:cs="Arial"/>
      <w:b/>
      <w:bCs/>
      <w:i/>
      <w:sz w:val="22"/>
      <w:szCs w:val="26"/>
    </w:rPr>
  </w:style>
  <w:style w:type="character" w:customStyle="1" w:styleId="Heading4Char">
    <w:name w:val="Heading 4 Char"/>
    <w:link w:val="Heading4"/>
    <w:rsid w:val="00B62229"/>
    <w:rPr>
      <w:rFonts w:ascii="Verdana" w:hAnsi="Verdana"/>
      <w:bCs/>
      <w:i/>
      <w:sz w:val="22"/>
      <w:szCs w:val="28"/>
    </w:rPr>
  </w:style>
  <w:style w:type="character" w:customStyle="1" w:styleId="Heading1Char">
    <w:name w:val="Heading 1 Char"/>
    <w:link w:val="Heading1"/>
    <w:rsid w:val="00553F60"/>
    <w:rPr>
      <w:rFonts w:ascii="Arial" w:hAnsi="Arial" w:cs="Arial"/>
      <w:b/>
      <w:bCs/>
      <w:caps/>
      <w:kern w:val="32"/>
      <w:sz w:val="28"/>
      <w:szCs w:val="28"/>
    </w:rPr>
  </w:style>
  <w:style w:type="paragraph" w:styleId="BodyText">
    <w:name w:val="Body Text"/>
    <w:basedOn w:val="Normal"/>
    <w:rsid w:val="00A57672"/>
    <w:pPr>
      <w:spacing w:after="120"/>
    </w:pPr>
    <w:rPr>
      <w:rFonts w:ascii="Verdana" w:hAnsi="Verdana"/>
      <w:sz w:val="20"/>
    </w:rPr>
  </w:style>
  <w:style w:type="table" w:styleId="TableClassic1">
    <w:name w:val="Table Classic 1"/>
    <w:basedOn w:val="TableNormal"/>
    <w:rsid w:val="00187D59"/>
    <w:rPr>
      <w:rFonts w:ascii="Verdana" w:hAnsi="Verdana"/>
    </w:rPr>
    <w:tblPr/>
    <w:tcPr>
      <w:shd w:val="clear" w:color="auto" w:fill="auto"/>
    </w:tcPr>
    <w:tblStylePr w:type="firstRow">
      <w:rPr>
        <w:rFonts w:ascii="Arial Unicode MS" w:hAnsi="Arial Unicode MS"/>
        <w:b/>
        <w:i w:val="0"/>
        <w:iCs/>
        <w:sz w:val="22"/>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rFonts w:ascii="Arial Unicode MS" w:hAnsi="Arial Unicode MS"/>
        <w:b w:val="0"/>
        <w:bCs/>
      </w:rPr>
      <w:tblPr/>
      <w:tcPr>
        <w:tcBorders>
          <w:tl2br w:val="none" w:sz="0" w:space="0" w:color="auto"/>
          <w:tr2bl w:val="none" w:sz="0" w:space="0" w:color="auto"/>
        </w:tcBorders>
      </w:tcPr>
    </w:tblStylePr>
  </w:style>
  <w:style w:type="paragraph" w:styleId="BlockText">
    <w:name w:val="Block Text"/>
    <w:basedOn w:val="Normal"/>
    <w:semiHidden/>
    <w:rsid w:val="006570E9"/>
    <w:pPr>
      <w:spacing w:after="120"/>
      <w:ind w:left="1440" w:right="1440"/>
    </w:pPr>
  </w:style>
  <w:style w:type="paragraph" w:styleId="BodyTextFirstIndent">
    <w:name w:val="Body Text First Indent"/>
    <w:basedOn w:val="BodyText"/>
    <w:rsid w:val="005E7CC6"/>
    <w:pPr>
      <w:ind w:left="360" w:right="360"/>
    </w:pPr>
  </w:style>
  <w:style w:type="paragraph" w:styleId="BodyText2">
    <w:name w:val="Body Text 2"/>
    <w:aliases w:val="Footnote text"/>
    <w:basedOn w:val="Normal"/>
    <w:rsid w:val="006570E9"/>
    <w:pPr>
      <w:spacing w:after="120"/>
    </w:pPr>
    <w:rPr>
      <w:sz w:val="16"/>
    </w:rPr>
  </w:style>
  <w:style w:type="character" w:customStyle="1" w:styleId="DocumentMapChar">
    <w:name w:val="Document Map Char"/>
    <w:link w:val="DocumentMap"/>
    <w:uiPriority w:val="99"/>
    <w:semiHidden/>
    <w:rsid w:val="007C2F62"/>
    <w:rPr>
      <w:rFonts w:ascii="Tahoma" w:hAnsi="Tahoma" w:cs="Tahoma"/>
      <w:sz w:val="16"/>
      <w:szCs w:val="16"/>
    </w:rPr>
  </w:style>
  <w:style w:type="paragraph" w:styleId="Header">
    <w:name w:val="header"/>
    <w:basedOn w:val="Normal"/>
    <w:link w:val="HeaderChar"/>
    <w:uiPriority w:val="99"/>
    <w:unhideWhenUsed/>
    <w:rsid w:val="00004087"/>
    <w:pPr>
      <w:tabs>
        <w:tab w:val="center" w:pos="4680"/>
        <w:tab w:val="right" w:pos="9360"/>
      </w:tabs>
    </w:pPr>
    <w:rPr>
      <w:rFonts w:ascii="Verdana" w:hAnsi="Verdana"/>
      <w:sz w:val="20"/>
      <w:lang w:val="x-none" w:eastAsia="x-none"/>
    </w:rPr>
  </w:style>
  <w:style w:type="character" w:customStyle="1" w:styleId="HeaderChar">
    <w:name w:val="Header Char"/>
    <w:link w:val="Header"/>
    <w:uiPriority w:val="99"/>
    <w:rsid w:val="00004087"/>
    <w:rPr>
      <w:rFonts w:ascii="Verdana" w:hAnsi="Verdana"/>
      <w:szCs w:val="24"/>
    </w:rPr>
  </w:style>
  <w:style w:type="paragraph" w:styleId="Title">
    <w:name w:val="Title"/>
    <w:basedOn w:val="Normal"/>
    <w:next w:val="Normal"/>
    <w:link w:val="TitleChar"/>
    <w:uiPriority w:val="10"/>
    <w:qFormat/>
    <w:rsid w:val="000D57E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0D57E4"/>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004087"/>
    <w:rPr>
      <w:rFonts w:ascii="Tahoma" w:hAnsi="Tahoma"/>
      <w:sz w:val="16"/>
      <w:szCs w:val="16"/>
      <w:lang w:val="x-none" w:eastAsia="x-none"/>
    </w:rPr>
  </w:style>
  <w:style w:type="character" w:customStyle="1" w:styleId="BalloonTextChar">
    <w:name w:val="Balloon Text Char"/>
    <w:link w:val="BalloonText"/>
    <w:uiPriority w:val="99"/>
    <w:semiHidden/>
    <w:rsid w:val="00004087"/>
    <w:rPr>
      <w:rFonts w:ascii="Tahoma" w:hAnsi="Tahoma" w:cs="Tahoma"/>
      <w:sz w:val="16"/>
      <w:szCs w:val="16"/>
    </w:rPr>
  </w:style>
  <w:style w:type="paragraph" w:styleId="Subtitle">
    <w:name w:val="Subtitle"/>
    <w:basedOn w:val="Normal"/>
    <w:next w:val="Normal"/>
    <w:link w:val="SubtitleChar"/>
    <w:uiPriority w:val="11"/>
    <w:qFormat/>
    <w:rsid w:val="000D57E4"/>
    <w:pPr>
      <w:spacing w:after="60"/>
      <w:jc w:val="center"/>
      <w:outlineLvl w:val="1"/>
    </w:pPr>
    <w:rPr>
      <w:rFonts w:ascii="Cambria" w:hAnsi="Cambria"/>
      <w:sz w:val="24"/>
      <w:lang w:val="x-none" w:eastAsia="x-none"/>
    </w:rPr>
  </w:style>
  <w:style w:type="character" w:customStyle="1" w:styleId="SubtitleChar">
    <w:name w:val="Subtitle Char"/>
    <w:link w:val="Subtitle"/>
    <w:uiPriority w:val="11"/>
    <w:rsid w:val="000D57E4"/>
    <w:rPr>
      <w:rFonts w:ascii="Cambria" w:eastAsia="Times New Roman" w:hAnsi="Cambria" w:cs="Times New Roman"/>
      <w:sz w:val="24"/>
      <w:szCs w:val="24"/>
    </w:rPr>
  </w:style>
  <w:style w:type="table" w:styleId="TableGrid">
    <w:name w:val="Table Grid"/>
    <w:basedOn w:val="TableNormal"/>
    <w:uiPriority w:val="59"/>
    <w:rsid w:val="00323F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29"/>
    <w:qFormat/>
    <w:rsid w:val="00414754"/>
    <w:rPr>
      <w:rFonts w:ascii="Verdana" w:hAnsi="Verdana"/>
      <w:i/>
      <w:iCs/>
      <w:color w:val="000000"/>
      <w:sz w:val="20"/>
      <w:lang w:val="x-none" w:eastAsia="x-none"/>
    </w:rPr>
  </w:style>
  <w:style w:type="character" w:customStyle="1" w:styleId="QuoteChar">
    <w:name w:val="Quote Char"/>
    <w:link w:val="Quote"/>
    <w:uiPriority w:val="29"/>
    <w:rsid w:val="00414754"/>
    <w:rPr>
      <w:rFonts w:ascii="Verdana" w:hAnsi="Verdana"/>
      <w:i/>
      <w:iCs/>
      <w:color w:val="000000"/>
      <w:szCs w:val="24"/>
    </w:rPr>
  </w:style>
  <w:style w:type="paragraph" w:styleId="IntenseQuote">
    <w:name w:val="Intense Quote"/>
    <w:basedOn w:val="Normal"/>
    <w:next w:val="Normal"/>
    <w:link w:val="IntenseQuoteChar"/>
    <w:uiPriority w:val="30"/>
    <w:qFormat/>
    <w:rsid w:val="00414754"/>
    <w:pPr>
      <w:pBdr>
        <w:bottom w:val="single" w:sz="4" w:space="4" w:color="4F81BD"/>
      </w:pBdr>
      <w:spacing w:before="200" w:after="280"/>
      <w:ind w:left="936" w:right="936"/>
    </w:pPr>
    <w:rPr>
      <w:rFonts w:ascii="Verdana" w:hAnsi="Verdana"/>
      <w:b/>
      <w:bCs/>
      <w:i/>
      <w:iCs/>
      <w:color w:val="4F81BD"/>
      <w:sz w:val="20"/>
      <w:lang w:val="x-none" w:eastAsia="x-none"/>
    </w:rPr>
  </w:style>
  <w:style w:type="character" w:customStyle="1" w:styleId="IntenseQuoteChar">
    <w:name w:val="Intense Quote Char"/>
    <w:link w:val="IntenseQuote"/>
    <w:uiPriority w:val="30"/>
    <w:rsid w:val="00414754"/>
    <w:rPr>
      <w:rFonts w:ascii="Verdana" w:hAnsi="Verdana"/>
      <w:b/>
      <w:bCs/>
      <w:i/>
      <w:iCs/>
      <w:color w:val="4F81BD"/>
      <w:szCs w:val="24"/>
    </w:rPr>
  </w:style>
  <w:style w:type="paragraph" w:styleId="Footer">
    <w:name w:val="footer"/>
    <w:basedOn w:val="Normal"/>
    <w:link w:val="FooterChar"/>
    <w:uiPriority w:val="99"/>
    <w:unhideWhenUsed/>
    <w:rsid w:val="00B55929"/>
    <w:pPr>
      <w:tabs>
        <w:tab w:val="center" w:pos="4680"/>
        <w:tab w:val="right" w:pos="9360"/>
      </w:tabs>
    </w:pPr>
    <w:rPr>
      <w:rFonts w:ascii="Verdana" w:hAnsi="Verdana"/>
      <w:sz w:val="20"/>
      <w:lang w:val="x-none" w:eastAsia="x-none"/>
    </w:rPr>
  </w:style>
  <w:style w:type="character" w:customStyle="1" w:styleId="FooterChar">
    <w:name w:val="Footer Char"/>
    <w:link w:val="Footer"/>
    <w:uiPriority w:val="99"/>
    <w:rsid w:val="00B55929"/>
    <w:rPr>
      <w:rFonts w:ascii="Verdana" w:hAnsi="Verdana"/>
      <w:szCs w:val="24"/>
    </w:rPr>
  </w:style>
  <w:style w:type="character" w:styleId="Strong">
    <w:name w:val="Strong"/>
    <w:uiPriority w:val="22"/>
    <w:qFormat/>
    <w:rsid w:val="00397BDC"/>
    <w:rPr>
      <w:b/>
      <w:bCs/>
    </w:rPr>
  </w:style>
  <w:style w:type="character" w:styleId="PlaceholderText">
    <w:name w:val="Placeholder Text"/>
    <w:basedOn w:val="DefaultParagraphFont"/>
    <w:uiPriority w:val="99"/>
    <w:semiHidden/>
    <w:rsid w:val="00751F3E"/>
    <w:rPr>
      <w:color w:val="808080"/>
    </w:rPr>
  </w:style>
  <w:style w:type="character" w:styleId="CommentReference">
    <w:name w:val="annotation reference"/>
    <w:basedOn w:val="DefaultParagraphFont"/>
    <w:uiPriority w:val="99"/>
    <w:semiHidden/>
    <w:unhideWhenUsed/>
    <w:rsid w:val="00A578D2"/>
    <w:rPr>
      <w:sz w:val="16"/>
      <w:szCs w:val="16"/>
    </w:rPr>
  </w:style>
  <w:style w:type="paragraph" w:styleId="CommentText">
    <w:name w:val="annotation text"/>
    <w:basedOn w:val="Normal"/>
    <w:link w:val="CommentTextChar"/>
    <w:uiPriority w:val="99"/>
    <w:semiHidden/>
    <w:unhideWhenUsed/>
    <w:rsid w:val="00A578D2"/>
    <w:rPr>
      <w:sz w:val="20"/>
      <w:szCs w:val="20"/>
    </w:rPr>
  </w:style>
  <w:style w:type="character" w:customStyle="1" w:styleId="CommentTextChar">
    <w:name w:val="Comment Text Char"/>
    <w:basedOn w:val="DefaultParagraphFont"/>
    <w:link w:val="CommentText"/>
    <w:uiPriority w:val="99"/>
    <w:semiHidden/>
    <w:rsid w:val="00A578D2"/>
    <w:rPr>
      <w:rFonts w:ascii="Arial" w:hAnsi="Arial"/>
    </w:rPr>
  </w:style>
  <w:style w:type="paragraph" w:styleId="CommentSubject">
    <w:name w:val="annotation subject"/>
    <w:basedOn w:val="CommentText"/>
    <w:next w:val="CommentText"/>
    <w:link w:val="CommentSubjectChar"/>
    <w:uiPriority w:val="99"/>
    <w:semiHidden/>
    <w:unhideWhenUsed/>
    <w:rsid w:val="00A578D2"/>
    <w:rPr>
      <w:b/>
      <w:bCs/>
    </w:rPr>
  </w:style>
  <w:style w:type="character" w:customStyle="1" w:styleId="CommentSubjectChar">
    <w:name w:val="Comment Subject Char"/>
    <w:basedOn w:val="CommentTextChar"/>
    <w:link w:val="CommentSubject"/>
    <w:uiPriority w:val="99"/>
    <w:semiHidden/>
    <w:rsid w:val="00A578D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1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Pohlhaus\AppData\Local\Microsoft\Windows\Temporary%20Internet%20Files\Content.Outlook\PDYPWOW4\Style%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DBF149FFC0C4409D93053135F1EFC5" ma:contentTypeVersion="4" ma:contentTypeDescription="Create a new document." ma:contentTypeScope="" ma:versionID="3f33dfeaad5f7dbd4f95e8894963df19">
  <xsd:schema xmlns:xsd="http://www.w3.org/2001/XMLSchema" xmlns:xs="http://www.w3.org/2001/XMLSchema" xmlns:p="http://schemas.microsoft.com/office/2006/metadata/properties" xmlns:ns1="http://schemas.microsoft.com/sharepoint/v3" xmlns:ns2="a8732b37-f648-4ba4-98c5-0ae88dc0e98d" xmlns:ns3="8cd0f84e-b295-435a-be56-464bf9fc90e6" targetNamespace="http://schemas.microsoft.com/office/2006/metadata/properties" ma:root="true" ma:fieldsID="5302b4823d478951a4d6a3ece842cf95" ns1:_="" ns2:_="" ns3:_="">
    <xsd:import namespace="http://schemas.microsoft.com/sharepoint/v3"/>
    <xsd:import namespace="a8732b37-f648-4ba4-98c5-0ae88dc0e98d"/>
    <xsd:import namespace="8cd0f84e-b295-435a-be56-464bf9fc90e6"/>
    <xsd:element name="properties">
      <xsd:complexType>
        <xsd:sequence>
          <xsd:element name="documentManagement">
            <xsd:complexType>
              <xsd:all>
                <xsd:element ref="ns2:DocType" minOccurs="0"/>
                <xsd:element ref="ns1:PublishingStartDate" minOccurs="0"/>
                <xsd:element ref="ns1:PublishingExpirationDate" minOccurs="0"/>
                <xsd:element ref="ns2:Doc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732b37-f648-4ba4-98c5-0ae88dc0e98d" elementFormDefault="qualified">
    <xsd:import namespace="http://schemas.microsoft.com/office/2006/documentManagement/types"/>
    <xsd:import namespace="http://schemas.microsoft.com/office/infopath/2007/PartnerControls"/>
    <xsd:element name="DocType" ma:index="2" nillable="true" ma:displayName="DocStatus" ma:format="Dropdown" ma:internalName="DocType">
      <xsd:simpleType>
        <xsd:restriction base="dms:Choice">
          <xsd:enumeration value="In development"/>
          <xsd:enumeration value="Currently Posted"/>
          <xsd:enumeration value="Archive"/>
        </xsd:restriction>
      </xsd:simpleType>
    </xsd:element>
    <xsd:element name="DocCategory" ma:index="11" nillable="true" ma:displayName="DocType" ma:description="Documents categorized by award type and general." ma:format="Dropdown" ma:internalName="DocCategory">
      <xsd:simpleType>
        <xsd:restriction base="dms:Choice">
          <xsd:enumeration value="C, U and G awards"/>
          <xsd:enumeration value="F awards"/>
          <xsd:enumeration value="K awards"/>
          <xsd:enumeration value="P awards"/>
          <xsd:enumeration value="R awards"/>
          <xsd:enumeration value="S awards"/>
          <xsd:enumeration value="T awards"/>
          <xsd:enumeration value="General"/>
        </xsd:restriction>
      </xsd:simpleType>
    </xsd:element>
  </xsd:schema>
  <xsd:schema xmlns:xsd="http://www.w3.org/2001/XMLSchema" xmlns:xs="http://www.w3.org/2001/XMLSchema" xmlns:dms="http://schemas.microsoft.com/office/2006/documentManagement/types" xmlns:pc="http://schemas.microsoft.com/office/infopath/2007/PartnerControls" targetNamespace="8cd0f84e-b295-435a-be56-464bf9fc90e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a8732b37-f648-4ba4-98c5-0ae88dc0e98d">Critique Template</DocType>
    <PublishingExpirationDate xmlns="http://schemas.microsoft.com/sharepoint/v3" xsi:nil="true"/>
    <DocCategory xmlns="a8732b37-f648-4ba4-98c5-0ae88dc0e98d"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A0997-CC99-49BE-8B42-3A00781408B9}">
  <ds:schemaRefs>
    <ds:schemaRef ds:uri="http://schemas.microsoft.com/sharepoint/v3/contenttype/forms"/>
  </ds:schemaRefs>
</ds:datastoreItem>
</file>

<file path=customXml/itemProps2.xml><?xml version="1.0" encoding="utf-8"?>
<ds:datastoreItem xmlns:ds="http://schemas.openxmlformats.org/officeDocument/2006/customXml" ds:itemID="{6CD3082B-3637-4CD4-A4CB-F2D3E0EBCA2C}">
  <ds:schemaRefs>
    <ds:schemaRef ds:uri="http://schemas.microsoft.com/office/2006/metadata/longProperties"/>
  </ds:schemaRefs>
</ds:datastoreItem>
</file>

<file path=customXml/itemProps3.xml><?xml version="1.0" encoding="utf-8"?>
<ds:datastoreItem xmlns:ds="http://schemas.openxmlformats.org/officeDocument/2006/customXml" ds:itemID="{9B4914D2-2F76-47B6-92B0-7479E92C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732b37-f648-4ba4-98c5-0ae88dc0e98d"/>
    <ds:schemaRef ds:uri="8cd0f84e-b295-435a-be56-464bf9fc9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B8D4F-EC84-4296-A39A-320047EF21D4}">
  <ds:schemaRefs>
    <ds:schemaRef ds:uri="http://schemas.microsoft.com/office/2006/metadata/properties"/>
    <ds:schemaRef ds:uri="http://schemas.microsoft.com/office/infopath/2007/PartnerControls"/>
    <ds:schemaRef ds:uri="a8732b37-f648-4ba4-98c5-0ae88dc0e98d"/>
    <ds:schemaRef ds:uri="http://schemas.microsoft.com/sharepoint/v3"/>
  </ds:schemaRefs>
</ds:datastoreItem>
</file>

<file path=customXml/itemProps5.xml><?xml version="1.0" encoding="utf-8"?>
<ds:datastoreItem xmlns:ds="http://schemas.openxmlformats.org/officeDocument/2006/customXml" ds:itemID="{8468B8C3-626C-3D40-A43D-366D68D4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C:\Users\Jennifer.Pohlhaus\AppData\Local\Microsoft\Windows\Temporary Internet Files\Content.Outlook\PDYPWOW4\Style template (2).dot</Template>
  <TotalTime>1</TotalTime>
  <Pages>4</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K Review Critique Template</vt:lpstr>
    </vt:vector>
  </TitlesOfParts>
  <Company>NIH\OD</Company>
  <LinksUpToDate>false</LinksUpToDate>
  <CharactersWithSpaces>4502</CharactersWithSpaces>
  <SharedDoc>false</SharedDoc>
  <HLinks>
    <vt:vector size="120" baseType="variant">
      <vt:variant>
        <vt:i4>8061001</vt:i4>
      </vt:variant>
      <vt:variant>
        <vt:i4>132</vt:i4>
      </vt:variant>
      <vt:variant>
        <vt:i4>0</vt:i4>
      </vt:variant>
      <vt:variant>
        <vt:i4>5</vt:i4>
      </vt:variant>
      <vt:variant>
        <vt:lpwstr>http://grants.nih.gov/grants/peer/critiques/k.htm</vt:lpwstr>
      </vt:variant>
      <vt:variant>
        <vt:lpwstr>k_additional</vt:lpwstr>
      </vt:variant>
      <vt:variant>
        <vt:i4>8061013</vt:i4>
      </vt:variant>
      <vt:variant>
        <vt:i4>124</vt:i4>
      </vt:variant>
      <vt:variant>
        <vt:i4>0</vt:i4>
      </vt:variant>
      <vt:variant>
        <vt:i4>5</vt:i4>
      </vt:variant>
      <vt:variant>
        <vt:lpwstr>http://grants.nih.gov/grants/peer/critiques/k.htm</vt:lpwstr>
      </vt:variant>
      <vt:variant>
        <vt:lpwstr>k_budget</vt:lpwstr>
      </vt:variant>
      <vt:variant>
        <vt:i4>6881357</vt:i4>
      </vt:variant>
      <vt:variant>
        <vt:i4>116</vt:i4>
      </vt:variant>
      <vt:variant>
        <vt:i4>0</vt:i4>
      </vt:variant>
      <vt:variant>
        <vt:i4>5</vt:i4>
      </vt:variant>
      <vt:variant>
        <vt:lpwstr>http://grants.nih.gov/grants/peer/critiques/k.htm</vt:lpwstr>
      </vt:variant>
      <vt:variant>
        <vt:lpwstr>k_sharing</vt:lpwstr>
      </vt:variant>
      <vt:variant>
        <vt:i4>6881357</vt:i4>
      </vt:variant>
      <vt:variant>
        <vt:i4>108</vt:i4>
      </vt:variant>
      <vt:variant>
        <vt:i4>0</vt:i4>
      </vt:variant>
      <vt:variant>
        <vt:i4>5</vt:i4>
      </vt:variant>
      <vt:variant>
        <vt:lpwstr>http://grants.nih.gov/grants/peer/critiques/k.htm</vt:lpwstr>
      </vt:variant>
      <vt:variant>
        <vt:lpwstr>k_sharing</vt:lpwstr>
      </vt:variant>
      <vt:variant>
        <vt:i4>6750278</vt:i4>
      </vt:variant>
      <vt:variant>
        <vt:i4>100</vt:i4>
      </vt:variant>
      <vt:variant>
        <vt:i4>0</vt:i4>
      </vt:variant>
      <vt:variant>
        <vt:i4>5</vt:i4>
      </vt:variant>
      <vt:variant>
        <vt:lpwstr>http://grants.nih.gov/grants/peer/critiques/k.htm</vt:lpwstr>
      </vt:variant>
      <vt:variant>
        <vt:lpwstr>k_agents</vt:lpwstr>
      </vt:variant>
      <vt:variant>
        <vt:i4>8257604</vt:i4>
      </vt:variant>
      <vt:variant>
        <vt:i4>80</vt:i4>
      </vt:variant>
      <vt:variant>
        <vt:i4>0</vt:i4>
      </vt:variant>
      <vt:variant>
        <vt:i4>5</vt:i4>
      </vt:variant>
      <vt:variant>
        <vt:lpwstr>http://grants.nih.gov/grants/peer/critiques/k.htm</vt:lpwstr>
      </vt:variant>
      <vt:variant>
        <vt:lpwstr>k_rcr</vt:lpwstr>
      </vt:variant>
      <vt:variant>
        <vt:i4>1441838</vt:i4>
      </vt:variant>
      <vt:variant>
        <vt:i4>74</vt:i4>
      </vt:variant>
      <vt:variant>
        <vt:i4>0</vt:i4>
      </vt:variant>
      <vt:variant>
        <vt:i4>5</vt:i4>
      </vt:variant>
      <vt:variant>
        <vt:lpwstr>http://grants.nih.gov/grants/peer/critiques/k.htm</vt:lpwstr>
      </vt:variant>
      <vt:variant>
        <vt:lpwstr>k_revision</vt:lpwstr>
      </vt:variant>
      <vt:variant>
        <vt:i4>8126557</vt:i4>
      </vt:variant>
      <vt:variant>
        <vt:i4>68</vt:i4>
      </vt:variant>
      <vt:variant>
        <vt:i4>0</vt:i4>
      </vt:variant>
      <vt:variant>
        <vt:i4>5</vt:i4>
      </vt:variant>
      <vt:variant>
        <vt:lpwstr>http://grants.nih.gov/grants/peer/critiques/k.htm</vt:lpwstr>
      </vt:variant>
      <vt:variant>
        <vt:lpwstr>k_renewal</vt:lpwstr>
      </vt:variant>
      <vt:variant>
        <vt:i4>1310752</vt:i4>
      </vt:variant>
      <vt:variant>
        <vt:i4>62</vt:i4>
      </vt:variant>
      <vt:variant>
        <vt:i4>0</vt:i4>
      </vt:variant>
      <vt:variant>
        <vt:i4>5</vt:i4>
      </vt:variant>
      <vt:variant>
        <vt:lpwstr>http://grants.nih.gov/grants/peer/critiques/k.htm</vt:lpwstr>
      </vt:variant>
      <vt:variant>
        <vt:lpwstr>k_resubmission</vt:lpwstr>
      </vt:variant>
      <vt:variant>
        <vt:i4>6750303</vt:i4>
      </vt:variant>
      <vt:variant>
        <vt:i4>54</vt:i4>
      </vt:variant>
      <vt:variant>
        <vt:i4>0</vt:i4>
      </vt:variant>
      <vt:variant>
        <vt:i4>5</vt:i4>
      </vt:variant>
      <vt:variant>
        <vt:lpwstr>http://grants.nih.gov/grants/peer/critiques/k.htm</vt:lpwstr>
      </vt:variant>
      <vt:variant>
        <vt:lpwstr>k_biohazards</vt:lpwstr>
      </vt:variant>
      <vt:variant>
        <vt:i4>7471199</vt:i4>
      </vt:variant>
      <vt:variant>
        <vt:i4>46</vt:i4>
      </vt:variant>
      <vt:variant>
        <vt:i4>0</vt:i4>
      </vt:variant>
      <vt:variant>
        <vt:i4>5</vt:i4>
      </vt:variant>
      <vt:variant>
        <vt:lpwstr>http://grants.nih.gov/grants/peer/critiques/k.htm</vt:lpwstr>
      </vt:variant>
      <vt:variant>
        <vt:lpwstr>k_animals</vt:lpwstr>
      </vt:variant>
      <vt:variant>
        <vt:i4>196640</vt:i4>
      </vt:variant>
      <vt:variant>
        <vt:i4>34</vt:i4>
      </vt:variant>
      <vt:variant>
        <vt:i4>0</vt:i4>
      </vt:variant>
      <vt:variant>
        <vt:i4>5</vt:i4>
      </vt:variant>
      <vt:variant>
        <vt:lpwstr>http://grants.nih.gov/grants/peer/critiques/k.htm</vt:lpwstr>
      </vt:variant>
      <vt:variant>
        <vt:lpwstr>k_inclusion</vt:lpwstr>
      </vt:variant>
      <vt:variant>
        <vt:i4>7995485</vt:i4>
      </vt:variant>
      <vt:variant>
        <vt:i4>21</vt:i4>
      </vt:variant>
      <vt:variant>
        <vt:i4>0</vt:i4>
      </vt:variant>
      <vt:variant>
        <vt:i4>5</vt:i4>
      </vt:variant>
      <vt:variant>
        <vt:lpwstr>http://grants.nih.gov/grants/peer/critiques/k.htm</vt:lpwstr>
      </vt:variant>
      <vt:variant>
        <vt:lpwstr>k_humans</vt:lpwstr>
      </vt:variant>
      <vt:variant>
        <vt:i4>2621446</vt:i4>
      </vt:variant>
      <vt:variant>
        <vt:i4>18</vt:i4>
      </vt:variant>
      <vt:variant>
        <vt:i4>0</vt:i4>
      </vt:variant>
      <vt:variant>
        <vt:i4>5</vt:i4>
      </vt:variant>
      <vt:variant>
        <vt:lpwstr>http://grants.nih.gov/grants/peer/critiques/k.htm</vt:lpwstr>
      </vt:variant>
      <vt:variant>
        <vt:lpwstr>k_05</vt:lpwstr>
      </vt:variant>
      <vt:variant>
        <vt:i4>2686982</vt:i4>
      </vt:variant>
      <vt:variant>
        <vt:i4>15</vt:i4>
      </vt:variant>
      <vt:variant>
        <vt:i4>0</vt:i4>
      </vt:variant>
      <vt:variant>
        <vt:i4>5</vt:i4>
      </vt:variant>
      <vt:variant>
        <vt:lpwstr>http://grants.nih.gov/grants/peer/critiques/k.htm</vt:lpwstr>
      </vt:variant>
      <vt:variant>
        <vt:lpwstr>k_04</vt:lpwstr>
      </vt:variant>
      <vt:variant>
        <vt:i4>3014662</vt:i4>
      </vt:variant>
      <vt:variant>
        <vt:i4>12</vt:i4>
      </vt:variant>
      <vt:variant>
        <vt:i4>0</vt:i4>
      </vt:variant>
      <vt:variant>
        <vt:i4>5</vt:i4>
      </vt:variant>
      <vt:variant>
        <vt:lpwstr>http://grants.nih.gov/grants/peer/critiques/k.htm</vt:lpwstr>
      </vt:variant>
      <vt:variant>
        <vt:lpwstr>k_03</vt:lpwstr>
      </vt:variant>
      <vt:variant>
        <vt:i4>3080198</vt:i4>
      </vt:variant>
      <vt:variant>
        <vt:i4>9</vt:i4>
      </vt:variant>
      <vt:variant>
        <vt:i4>0</vt:i4>
      </vt:variant>
      <vt:variant>
        <vt:i4>5</vt:i4>
      </vt:variant>
      <vt:variant>
        <vt:lpwstr>http://grants.nih.gov/grants/peer/critiques/k.htm</vt:lpwstr>
      </vt:variant>
      <vt:variant>
        <vt:lpwstr>k_02</vt:lpwstr>
      </vt:variant>
      <vt:variant>
        <vt:i4>2883590</vt:i4>
      </vt:variant>
      <vt:variant>
        <vt:i4>6</vt:i4>
      </vt:variant>
      <vt:variant>
        <vt:i4>0</vt:i4>
      </vt:variant>
      <vt:variant>
        <vt:i4>5</vt:i4>
      </vt:variant>
      <vt:variant>
        <vt:lpwstr>http://grants.nih.gov/grants/peer/critiques/k.htm</vt:lpwstr>
      </vt:variant>
      <vt:variant>
        <vt:lpwstr>k_01</vt:lpwstr>
      </vt:variant>
      <vt:variant>
        <vt:i4>7667805</vt:i4>
      </vt:variant>
      <vt:variant>
        <vt:i4>3</vt:i4>
      </vt:variant>
      <vt:variant>
        <vt:i4>0</vt:i4>
      </vt:variant>
      <vt:variant>
        <vt:i4>5</vt:i4>
      </vt:variant>
      <vt:variant>
        <vt:lpwstr>http://grants.nih.gov/grants/peer/critiques/k.htm</vt:lpwstr>
      </vt:variant>
      <vt:variant>
        <vt:lpwstr>k_overall</vt:lpwstr>
      </vt:variant>
      <vt:variant>
        <vt:i4>4325469</vt:i4>
      </vt:variant>
      <vt:variant>
        <vt:i4>0</vt:i4>
      </vt:variant>
      <vt:variant>
        <vt:i4>0</vt:i4>
      </vt:variant>
      <vt:variant>
        <vt:i4>5</vt:i4>
      </vt:variant>
      <vt:variant>
        <vt:lpwstr>http://grants.nih.gov/grants/peer/critiques/k.htm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Review Critique Template</dc:title>
  <dc:subject>K Review Critique Template</dc:subject>
  <dc:creator>NIH</dc:creator>
  <cp:keywords>K Review Critique Template</cp:keywords>
  <cp:lastModifiedBy>Microsoft Office User</cp:lastModifiedBy>
  <cp:revision>2</cp:revision>
  <cp:lastPrinted>2009-07-27T22:28:00Z</cp:lastPrinted>
  <dcterms:created xsi:type="dcterms:W3CDTF">2019-10-01T18:03:00Z</dcterms:created>
  <dcterms:modified xsi:type="dcterms:W3CDTF">2019-10-01T18:03:00Z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dlc_DocId">
    <vt:lpwstr>MDMUF7NX43M3-113-460</vt:lpwstr>
  </property>
  <property fmtid="{D5CDD505-2E9C-101B-9397-08002B2CF9AE}" pid="4" name="_dlc_DocIdItemGuid">
    <vt:lpwstr>236277d0-3028-4a07-bff4-38aa1653c5b3</vt:lpwstr>
  </property>
  <property fmtid="{D5CDD505-2E9C-101B-9397-08002B2CF9AE}" pid="5" name="_dlc_DocIdUrl">
    <vt:lpwstr>https://sharepoint.rippleeffect.com/projects/1024-NIH/_layouts/DocIdRedir.aspx?ID=MDMUF7NX43M3-113-460, MDMUF7NX43M3-113-460</vt:lpwstr>
  </property>
  <property fmtid="{D5CDD505-2E9C-101B-9397-08002B2CF9AE}" pid="6" name="Order">
    <vt:r8>14600</vt:r8>
  </property>
  <property fmtid="{D5CDD505-2E9C-101B-9397-08002B2CF9AE}" pid="7" name="ContentTypeId">
    <vt:lpwstr>0x0101007BDBF149FFC0C4409D93053135F1EFC5</vt:lpwstr>
  </property>
</Properties>
</file>